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EC5D6B" w14:paraId="5B21BF16" w14:textId="77777777" w:rsidTr="00A009D9">
        <w:tc>
          <w:tcPr>
            <w:tcW w:w="10622" w:type="dxa"/>
            <w:gridSpan w:val="2"/>
            <w:shd w:val="clear" w:color="auto" w:fill="D9D9D9" w:themeFill="background1" w:themeFillShade="D9"/>
            <w:vAlign w:val="center"/>
          </w:tcPr>
          <w:p w14:paraId="01D81EC9" w14:textId="72C0ACAC" w:rsidR="00EC5D6B" w:rsidRPr="00EC5D6B" w:rsidRDefault="00EC5D6B" w:rsidP="00EC5D6B">
            <w:pPr>
              <w:jc w:val="center"/>
              <w:rPr>
                <w:rFonts w:ascii="Trebuchet MS" w:hAnsi="Trebuchet MS"/>
                <w:b/>
                <w:sz w:val="24"/>
              </w:rPr>
            </w:pPr>
            <w:r w:rsidRPr="00EC5D6B">
              <w:rPr>
                <w:rFonts w:ascii="Trebuchet MS" w:hAnsi="Trebuchet MS"/>
                <w:b/>
                <w:sz w:val="24"/>
              </w:rPr>
              <w:t>Pupil Details</w:t>
            </w:r>
          </w:p>
        </w:tc>
      </w:tr>
      <w:tr w:rsidR="00EC5D6B" w14:paraId="20541839" w14:textId="77777777" w:rsidTr="00EC5D6B">
        <w:tc>
          <w:tcPr>
            <w:tcW w:w="5311" w:type="dxa"/>
          </w:tcPr>
          <w:p w14:paraId="38ACA66E" w14:textId="6E73352D" w:rsidR="00EC5D6B" w:rsidRPr="00EC5D6B" w:rsidRDefault="00EC5D6B" w:rsidP="00B64955">
            <w:pPr>
              <w:rPr>
                <w:rFonts w:ascii="Trebuchet MS" w:hAnsi="Trebuchet MS"/>
                <w:sz w:val="20"/>
                <w:szCs w:val="20"/>
              </w:rPr>
            </w:pPr>
            <w:r w:rsidRPr="00EC5D6B">
              <w:rPr>
                <w:rFonts w:ascii="Trebuchet MS" w:hAnsi="Trebuchet MS"/>
                <w:sz w:val="20"/>
                <w:szCs w:val="20"/>
              </w:rPr>
              <w:t>Legal Forename:</w:t>
            </w:r>
          </w:p>
        </w:tc>
        <w:tc>
          <w:tcPr>
            <w:tcW w:w="5311" w:type="dxa"/>
          </w:tcPr>
          <w:p w14:paraId="5279A8F8" w14:textId="54CBE507" w:rsidR="00EC5D6B" w:rsidRPr="00EC5D6B" w:rsidRDefault="00EC5D6B" w:rsidP="00B64955">
            <w:pPr>
              <w:rPr>
                <w:rFonts w:ascii="Trebuchet MS" w:hAnsi="Trebuchet MS"/>
                <w:sz w:val="20"/>
                <w:szCs w:val="20"/>
              </w:rPr>
            </w:pPr>
            <w:r w:rsidRPr="00EC5D6B">
              <w:rPr>
                <w:rFonts w:ascii="Trebuchet MS" w:hAnsi="Trebuchet MS"/>
                <w:sz w:val="20"/>
                <w:szCs w:val="20"/>
              </w:rPr>
              <w:t>Legal Surname:</w:t>
            </w:r>
          </w:p>
        </w:tc>
      </w:tr>
      <w:tr w:rsidR="00EC5D6B" w14:paraId="48049086" w14:textId="77777777" w:rsidTr="00EC5D6B">
        <w:tc>
          <w:tcPr>
            <w:tcW w:w="5311" w:type="dxa"/>
          </w:tcPr>
          <w:p w14:paraId="55320C49" w14:textId="156305A5" w:rsidR="00EC5D6B" w:rsidRPr="00EC5D6B" w:rsidRDefault="00EC5D6B" w:rsidP="00B64955">
            <w:pPr>
              <w:rPr>
                <w:rFonts w:ascii="Trebuchet MS" w:hAnsi="Trebuchet MS"/>
                <w:sz w:val="20"/>
                <w:szCs w:val="20"/>
              </w:rPr>
            </w:pPr>
            <w:r w:rsidRPr="00EC5D6B">
              <w:rPr>
                <w:rFonts w:ascii="Trebuchet MS" w:hAnsi="Trebuchet MS"/>
                <w:sz w:val="20"/>
                <w:szCs w:val="20"/>
              </w:rPr>
              <w:t>Middle names:</w:t>
            </w:r>
          </w:p>
        </w:tc>
        <w:tc>
          <w:tcPr>
            <w:tcW w:w="5311" w:type="dxa"/>
          </w:tcPr>
          <w:p w14:paraId="7C0E3497" w14:textId="192F9CE4" w:rsidR="00EC5D6B" w:rsidRPr="00EC5D6B" w:rsidRDefault="00EC5D6B" w:rsidP="00B64955">
            <w:pPr>
              <w:rPr>
                <w:rFonts w:ascii="Trebuchet MS" w:hAnsi="Trebuchet MS"/>
                <w:sz w:val="20"/>
                <w:szCs w:val="20"/>
              </w:rPr>
            </w:pPr>
            <w:r w:rsidRPr="00EC5D6B">
              <w:rPr>
                <w:rFonts w:ascii="Trebuchet MS" w:hAnsi="Trebuchet MS"/>
                <w:sz w:val="20"/>
                <w:szCs w:val="20"/>
              </w:rPr>
              <w:t>Date of Birth:</w:t>
            </w:r>
          </w:p>
        </w:tc>
      </w:tr>
      <w:tr w:rsidR="00EC5D6B" w14:paraId="1E307C12" w14:textId="77777777" w:rsidTr="00EC5D6B">
        <w:tc>
          <w:tcPr>
            <w:tcW w:w="5311" w:type="dxa"/>
          </w:tcPr>
          <w:p w14:paraId="72292E55" w14:textId="4795642F" w:rsidR="00EC5D6B" w:rsidRPr="00EC5D6B" w:rsidRDefault="00EC5D6B" w:rsidP="00B64955">
            <w:pPr>
              <w:rPr>
                <w:rFonts w:ascii="Trebuchet MS" w:hAnsi="Trebuchet MS"/>
                <w:sz w:val="20"/>
                <w:szCs w:val="20"/>
              </w:rPr>
            </w:pPr>
            <w:r w:rsidRPr="00EC5D6B">
              <w:rPr>
                <w:rFonts w:ascii="Trebuchet MS" w:hAnsi="Trebuchet MS"/>
                <w:sz w:val="20"/>
                <w:szCs w:val="20"/>
              </w:rPr>
              <w:t>Gender:</w:t>
            </w:r>
          </w:p>
        </w:tc>
        <w:tc>
          <w:tcPr>
            <w:tcW w:w="5311" w:type="dxa"/>
          </w:tcPr>
          <w:p w14:paraId="30E361ED" w14:textId="76347A24" w:rsidR="00EC5D6B" w:rsidRPr="00EC5D6B" w:rsidRDefault="00EC5D6B" w:rsidP="00B64955">
            <w:pPr>
              <w:rPr>
                <w:rFonts w:ascii="Trebuchet MS" w:hAnsi="Trebuchet MS"/>
                <w:sz w:val="20"/>
                <w:szCs w:val="20"/>
              </w:rPr>
            </w:pPr>
            <w:r w:rsidRPr="00EC5D6B">
              <w:rPr>
                <w:rFonts w:ascii="Trebuchet MS" w:hAnsi="Trebuchet MS"/>
                <w:sz w:val="20"/>
                <w:szCs w:val="20"/>
              </w:rPr>
              <w:t>Date of Admission:</w:t>
            </w:r>
          </w:p>
        </w:tc>
      </w:tr>
      <w:tr w:rsidR="00EC5D6B" w14:paraId="0B2AAEC0" w14:textId="77777777" w:rsidTr="00E42DEE">
        <w:tc>
          <w:tcPr>
            <w:tcW w:w="10622" w:type="dxa"/>
            <w:gridSpan w:val="2"/>
          </w:tcPr>
          <w:p w14:paraId="16CC855A" w14:textId="77777777" w:rsidR="00EC5D6B" w:rsidRPr="00EC5D6B" w:rsidRDefault="00EC5D6B" w:rsidP="00B64955">
            <w:pPr>
              <w:rPr>
                <w:rFonts w:ascii="Trebuchet MS" w:hAnsi="Trebuchet MS"/>
                <w:sz w:val="20"/>
                <w:szCs w:val="20"/>
              </w:rPr>
            </w:pPr>
            <w:r w:rsidRPr="00EC5D6B">
              <w:rPr>
                <w:rFonts w:ascii="Trebuchet MS" w:hAnsi="Trebuchet MS"/>
                <w:sz w:val="20"/>
                <w:szCs w:val="20"/>
              </w:rPr>
              <w:t>Home Address:</w:t>
            </w:r>
          </w:p>
          <w:p w14:paraId="3AFC11D6" w14:textId="77777777" w:rsidR="00EC5D6B" w:rsidRDefault="00EC5D6B" w:rsidP="00B6495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C1EF85C" w14:textId="1ABF6115" w:rsidR="005C10D4" w:rsidRPr="00EC5D6B" w:rsidRDefault="005C10D4" w:rsidP="00B6495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C5D6B" w14:paraId="45BFEA32" w14:textId="77777777" w:rsidTr="00EC5D6B">
        <w:tc>
          <w:tcPr>
            <w:tcW w:w="5311" w:type="dxa"/>
          </w:tcPr>
          <w:p w14:paraId="7F7EC09B" w14:textId="3C5C743E" w:rsidR="00EC5D6B" w:rsidRPr="00EC5D6B" w:rsidRDefault="00EC5D6B" w:rsidP="00B64955">
            <w:pPr>
              <w:rPr>
                <w:rFonts w:ascii="Trebuchet MS" w:hAnsi="Trebuchet MS"/>
                <w:sz w:val="20"/>
                <w:szCs w:val="20"/>
              </w:rPr>
            </w:pPr>
            <w:r w:rsidRPr="00EC5D6B">
              <w:rPr>
                <w:rFonts w:ascii="Trebuchet MS" w:hAnsi="Trebuchet MS"/>
                <w:sz w:val="20"/>
                <w:szCs w:val="20"/>
              </w:rPr>
              <w:t>Postcode:</w:t>
            </w:r>
          </w:p>
        </w:tc>
        <w:tc>
          <w:tcPr>
            <w:tcW w:w="5311" w:type="dxa"/>
          </w:tcPr>
          <w:p w14:paraId="3CAFF7BD" w14:textId="1BA9C553" w:rsidR="00EC5D6B" w:rsidRPr="00EC5D6B" w:rsidRDefault="00EC5D6B" w:rsidP="00B64955">
            <w:pPr>
              <w:rPr>
                <w:rFonts w:ascii="Trebuchet MS" w:hAnsi="Trebuchet MS"/>
                <w:sz w:val="20"/>
                <w:szCs w:val="20"/>
              </w:rPr>
            </w:pPr>
            <w:r w:rsidRPr="00EC5D6B">
              <w:rPr>
                <w:rFonts w:ascii="Trebuchet MS" w:hAnsi="Trebuchet MS"/>
                <w:sz w:val="20"/>
                <w:szCs w:val="20"/>
              </w:rPr>
              <w:t>Home Telephone:</w:t>
            </w:r>
          </w:p>
        </w:tc>
      </w:tr>
      <w:tr w:rsidR="00EC5D6B" w14:paraId="65040879" w14:textId="77777777" w:rsidTr="00EC2252">
        <w:tc>
          <w:tcPr>
            <w:tcW w:w="10622" w:type="dxa"/>
            <w:gridSpan w:val="2"/>
          </w:tcPr>
          <w:p w14:paraId="01D1B471" w14:textId="3113214F" w:rsidR="00EC5D6B" w:rsidRPr="00EC5D6B" w:rsidRDefault="00EC5D6B" w:rsidP="00B64955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EC5D6B">
              <w:rPr>
                <w:rFonts w:ascii="Trebuchet MS" w:hAnsi="Trebuchet MS"/>
                <w:sz w:val="20"/>
                <w:szCs w:val="20"/>
              </w:rPr>
              <w:t xml:space="preserve">Do both parents live at the above address?          </w:t>
            </w:r>
            <w:proofErr w:type="gramStart"/>
            <w:r w:rsidRPr="00EC5D6B">
              <w:rPr>
                <w:rFonts w:ascii="Trebuchet MS" w:hAnsi="Trebuchet MS"/>
                <w:sz w:val="20"/>
                <w:szCs w:val="20"/>
              </w:rPr>
              <w:t>YES</w:t>
            </w:r>
            <w:proofErr w:type="gramEnd"/>
            <w:r w:rsidRPr="00EC5D6B">
              <w:rPr>
                <w:rFonts w:ascii="Trebuchet MS" w:hAnsi="Trebuchet MS"/>
                <w:sz w:val="20"/>
                <w:szCs w:val="20"/>
              </w:rPr>
              <w:t xml:space="preserve">       NO    </w:t>
            </w:r>
            <w:r w:rsidRPr="00EC5D6B">
              <w:rPr>
                <w:rFonts w:ascii="Trebuchet MS" w:hAnsi="Trebuchet MS"/>
                <w:i/>
                <w:sz w:val="20"/>
                <w:szCs w:val="20"/>
              </w:rPr>
              <w:t>Please circle</w:t>
            </w:r>
          </w:p>
        </w:tc>
      </w:tr>
      <w:tr w:rsidR="00EC5D6B" w14:paraId="02D271CF" w14:textId="77777777" w:rsidTr="00A009D9">
        <w:tc>
          <w:tcPr>
            <w:tcW w:w="10622" w:type="dxa"/>
            <w:gridSpan w:val="2"/>
            <w:shd w:val="clear" w:color="auto" w:fill="D9D9D9" w:themeFill="background1" w:themeFillShade="D9"/>
            <w:vAlign w:val="center"/>
          </w:tcPr>
          <w:p w14:paraId="53AF3007" w14:textId="3DA44A15" w:rsidR="00EC5D6B" w:rsidRPr="00EC5D6B" w:rsidRDefault="00EC5D6B" w:rsidP="00EC5D6B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Parent Details</w:t>
            </w:r>
          </w:p>
        </w:tc>
      </w:tr>
      <w:tr w:rsidR="00EC5D6B" w14:paraId="01A75CFC" w14:textId="77777777" w:rsidTr="00EC5D6B">
        <w:tc>
          <w:tcPr>
            <w:tcW w:w="5311" w:type="dxa"/>
          </w:tcPr>
          <w:p w14:paraId="2EBB10DC" w14:textId="6371C7D2" w:rsidR="00EC5D6B" w:rsidRPr="00EC5D6B" w:rsidRDefault="00EC5D6B" w:rsidP="00B64955">
            <w:pPr>
              <w:rPr>
                <w:rFonts w:ascii="Trebuchet MS" w:hAnsi="Trebuchet MS"/>
                <w:sz w:val="20"/>
                <w:szCs w:val="20"/>
              </w:rPr>
            </w:pPr>
            <w:r w:rsidRPr="00EC5D6B">
              <w:rPr>
                <w:rFonts w:ascii="Trebuchet MS" w:hAnsi="Trebuchet MS"/>
                <w:sz w:val="20"/>
                <w:szCs w:val="20"/>
              </w:rPr>
              <w:t>Name of Mother/Carer: Mrs/Ms/Dr/Other</w:t>
            </w:r>
          </w:p>
        </w:tc>
        <w:tc>
          <w:tcPr>
            <w:tcW w:w="5311" w:type="dxa"/>
          </w:tcPr>
          <w:p w14:paraId="59829552" w14:textId="32190F64" w:rsidR="00EC5D6B" w:rsidRPr="00EC5D6B" w:rsidRDefault="00EC5D6B" w:rsidP="00B64955">
            <w:pPr>
              <w:rPr>
                <w:rFonts w:ascii="Trebuchet MS" w:hAnsi="Trebuchet MS"/>
                <w:sz w:val="20"/>
                <w:szCs w:val="20"/>
              </w:rPr>
            </w:pPr>
            <w:r w:rsidRPr="00EC5D6B">
              <w:rPr>
                <w:rFonts w:ascii="Trebuchet MS" w:hAnsi="Trebuchet MS"/>
                <w:sz w:val="20"/>
                <w:szCs w:val="20"/>
              </w:rPr>
              <w:t xml:space="preserve">Name of </w:t>
            </w:r>
            <w:r>
              <w:rPr>
                <w:rFonts w:ascii="Trebuchet MS" w:hAnsi="Trebuchet MS"/>
                <w:sz w:val="20"/>
                <w:szCs w:val="20"/>
              </w:rPr>
              <w:t>Fa</w:t>
            </w:r>
            <w:r w:rsidRPr="00EC5D6B">
              <w:rPr>
                <w:rFonts w:ascii="Trebuchet MS" w:hAnsi="Trebuchet MS"/>
                <w:sz w:val="20"/>
                <w:szCs w:val="20"/>
              </w:rPr>
              <w:t>ther/Carer: Mr/Dr/Other</w:t>
            </w:r>
          </w:p>
        </w:tc>
      </w:tr>
      <w:tr w:rsidR="00EC5D6B" w14:paraId="4B1A78AC" w14:textId="77777777" w:rsidTr="00EC5D6B">
        <w:tc>
          <w:tcPr>
            <w:tcW w:w="5311" w:type="dxa"/>
          </w:tcPr>
          <w:p w14:paraId="2C7965D6" w14:textId="77777777" w:rsidR="00EC5D6B" w:rsidRDefault="00A009D9" w:rsidP="00B6495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Address (if not the same as above)</w:t>
            </w:r>
          </w:p>
          <w:p w14:paraId="0A5D5BA2" w14:textId="734502D9" w:rsidR="00A009D9" w:rsidRDefault="00A009D9" w:rsidP="00B6495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98B434E" w14:textId="2EA1E692" w:rsidR="005C10D4" w:rsidRDefault="005C10D4" w:rsidP="00B6495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41743B6" w14:textId="77777777" w:rsidR="005C10D4" w:rsidRDefault="005C10D4" w:rsidP="00B6495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8A43825" w14:textId="4BCE9E94" w:rsidR="00A009D9" w:rsidRPr="00EC5D6B" w:rsidRDefault="00A009D9" w:rsidP="00B6495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Home telephone:</w:t>
            </w:r>
          </w:p>
        </w:tc>
        <w:tc>
          <w:tcPr>
            <w:tcW w:w="5311" w:type="dxa"/>
          </w:tcPr>
          <w:p w14:paraId="2849BA06" w14:textId="77777777" w:rsidR="00EC5D6B" w:rsidRDefault="00A009D9" w:rsidP="00B6495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Address (if not the same as above)</w:t>
            </w:r>
          </w:p>
          <w:p w14:paraId="4FFAD8E7" w14:textId="5B8D5A55" w:rsidR="00A009D9" w:rsidRDefault="00A009D9" w:rsidP="00B6495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8CF5814" w14:textId="2572D201" w:rsidR="005C10D4" w:rsidRDefault="005C10D4" w:rsidP="00B6495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EF48EE" w14:textId="77777777" w:rsidR="005C10D4" w:rsidRDefault="005C10D4" w:rsidP="00B6495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F0AC453" w14:textId="655FE99C" w:rsidR="00A009D9" w:rsidRPr="00EC5D6B" w:rsidRDefault="00A009D9" w:rsidP="00B6495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Home telephone:</w:t>
            </w:r>
          </w:p>
        </w:tc>
      </w:tr>
      <w:tr w:rsidR="00EC5D6B" w14:paraId="65B092CB" w14:textId="77777777" w:rsidTr="00EC5D6B">
        <w:tc>
          <w:tcPr>
            <w:tcW w:w="5311" w:type="dxa"/>
          </w:tcPr>
          <w:p w14:paraId="0BB27796" w14:textId="77777777" w:rsidR="00EC5D6B" w:rsidRDefault="00A009D9" w:rsidP="00B6495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Work/Daytime phone number:</w:t>
            </w:r>
          </w:p>
          <w:p w14:paraId="7DA38242" w14:textId="77777777" w:rsidR="00A009D9" w:rsidRDefault="00A009D9" w:rsidP="00B6495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Place of work:</w:t>
            </w:r>
          </w:p>
          <w:p w14:paraId="564FE32A" w14:textId="017C4C70" w:rsidR="00A009D9" w:rsidRPr="00EC5D6B" w:rsidRDefault="00A009D9" w:rsidP="00B6495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Mobile phone number:</w:t>
            </w:r>
          </w:p>
        </w:tc>
        <w:tc>
          <w:tcPr>
            <w:tcW w:w="5311" w:type="dxa"/>
          </w:tcPr>
          <w:p w14:paraId="452F05CD" w14:textId="77777777" w:rsidR="00A009D9" w:rsidRDefault="00A009D9" w:rsidP="00A009D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Work/Daytime phone number:</w:t>
            </w:r>
          </w:p>
          <w:p w14:paraId="37FE5C45" w14:textId="77777777" w:rsidR="00A009D9" w:rsidRDefault="00A009D9" w:rsidP="00A009D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Place of work:</w:t>
            </w:r>
          </w:p>
          <w:p w14:paraId="51CAA1DE" w14:textId="342691E4" w:rsidR="00EC5D6B" w:rsidRPr="00EC5D6B" w:rsidRDefault="00A009D9" w:rsidP="00A009D9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Mobile phone number:</w:t>
            </w:r>
          </w:p>
        </w:tc>
      </w:tr>
      <w:tr w:rsidR="00EC5D6B" w14:paraId="51AB6294" w14:textId="77777777" w:rsidTr="00EC5D6B">
        <w:tc>
          <w:tcPr>
            <w:tcW w:w="5311" w:type="dxa"/>
          </w:tcPr>
          <w:p w14:paraId="518C9585" w14:textId="77A478B9" w:rsidR="00EC5D6B" w:rsidRPr="00EC5D6B" w:rsidRDefault="00A009D9" w:rsidP="00B6495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Email address:</w:t>
            </w:r>
          </w:p>
        </w:tc>
        <w:tc>
          <w:tcPr>
            <w:tcW w:w="5311" w:type="dxa"/>
          </w:tcPr>
          <w:p w14:paraId="1950F3F3" w14:textId="1F85A71B" w:rsidR="00EC5D6B" w:rsidRPr="00EC5D6B" w:rsidRDefault="00A009D9" w:rsidP="00B6495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Email address:</w:t>
            </w:r>
          </w:p>
        </w:tc>
      </w:tr>
      <w:tr w:rsidR="00A009D9" w14:paraId="1FA14344" w14:textId="77777777" w:rsidTr="00A009D9">
        <w:tc>
          <w:tcPr>
            <w:tcW w:w="10622" w:type="dxa"/>
            <w:gridSpan w:val="2"/>
            <w:shd w:val="clear" w:color="auto" w:fill="D9D9D9" w:themeFill="background1" w:themeFillShade="D9"/>
          </w:tcPr>
          <w:p w14:paraId="1332D1A4" w14:textId="4E927A37" w:rsidR="00A009D9" w:rsidRPr="00A009D9" w:rsidRDefault="00A009D9" w:rsidP="00A009D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A009D9">
              <w:rPr>
                <w:rFonts w:ascii="Trebuchet MS" w:hAnsi="Trebuchet MS"/>
                <w:b/>
                <w:sz w:val="24"/>
                <w:szCs w:val="20"/>
              </w:rPr>
              <w:t>Separated/ Divorced parents only</w:t>
            </w:r>
          </w:p>
        </w:tc>
      </w:tr>
      <w:tr w:rsidR="00A009D9" w14:paraId="2E18C989" w14:textId="77777777" w:rsidTr="008B17E2">
        <w:tc>
          <w:tcPr>
            <w:tcW w:w="10622" w:type="dxa"/>
            <w:gridSpan w:val="2"/>
          </w:tcPr>
          <w:p w14:paraId="00F30D5B" w14:textId="77777777" w:rsidR="00A009D9" w:rsidRDefault="00A009D9" w:rsidP="00B64955">
            <w:pPr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Do both parents have parental responsibility</w:t>
            </w:r>
            <w:r w:rsidRPr="00EC5D6B">
              <w:rPr>
                <w:rFonts w:ascii="Trebuchet MS" w:hAnsi="Trebuchet MS"/>
                <w:sz w:val="20"/>
                <w:szCs w:val="20"/>
              </w:rPr>
              <w:t xml:space="preserve">?          </w:t>
            </w:r>
            <w:proofErr w:type="gramStart"/>
            <w:r w:rsidRPr="00EC5D6B">
              <w:rPr>
                <w:rFonts w:ascii="Trebuchet MS" w:hAnsi="Trebuchet MS"/>
                <w:sz w:val="20"/>
                <w:szCs w:val="20"/>
              </w:rPr>
              <w:t>YES</w:t>
            </w:r>
            <w:proofErr w:type="gramEnd"/>
            <w:r w:rsidRPr="00EC5D6B">
              <w:rPr>
                <w:rFonts w:ascii="Trebuchet MS" w:hAnsi="Trebuchet MS"/>
                <w:sz w:val="20"/>
                <w:szCs w:val="20"/>
              </w:rPr>
              <w:t xml:space="preserve">       NO    </w:t>
            </w:r>
            <w:r w:rsidRPr="00EC5D6B">
              <w:rPr>
                <w:rFonts w:ascii="Trebuchet MS" w:hAnsi="Trebuchet MS"/>
                <w:i/>
                <w:sz w:val="20"/>
                <w:szCs w:val="20"/>
              </w:rPr>
              <w:t>Please circle</w:t>
            </w:r>
          </w:p>
          <w:p w14:paraId="6447B5DD" w14:textId="219A46DD" w:rsidR="00A009D9" w:rsidRPr="00A009D9" w:rsidRDefault="00A009D9" w:rsidP="00B6495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If no which parents has parental responsibility?</w:t>
            </w:r>
          </w:p>
        </w:tc>
      </w:tr>
      <w:tr w:rsidR="005C10D4" w14:paraId="193DDBED" w14:textId="77777777" w:rsidTr="002772AE">
        <w:tc>
          <w:tcPr>
            <w:tcW w:w="5311" w:type="dxa"/>
          </w:tcPr>
          <w:p w14:paraId="6D58D477" w14:textId="03DBD29E" w:rsidR="005C10D4" w:rsidRDefault="005C10D4" w:rsidP="005C10D4">
            <w:pPr>
              <w:rPr>
                <w:rFonts w:ascii="Trebuchet MS" w:hAnsi="Trebuchet MS"/>
                <w:sz w:val="20"/>
                <w:szCs w:val="20"/>
              </w:rPr>
            </w:pPr>
            <w:r w:rsidRPr="005C10D4">
              <w:rPr>
                <w:rFonts w:ascii="Trebuchet MS" w:hAnsi="Trebuchet MS"/>
                <w:sz w:val="20"/>
                <w:szCs w:val="20"/>
              </w:rPr>
              <w:t>Name of</w:t>
            </w:r>
            <w:r>
              <w:rPr>
                <w:rFonts w:ascii="Trebuchet MS" w:hAnsi="Trebuchet MS"/>
                <w:sz w:val="20"/>
                <w:szCs w:val="20"/>
              </w:rPr>
              <w:t xml:space="preserve"> brothers/ sisters attending (or have attended) Woodcocks’ Well CE (VA) Primary School</w:t>
            </w:r>
          </w:p>
          <w:p w14:paraId="4D87C9E2" w14:textId="77777777" w:rsidR="005C10D4" w:rsidRDefault="005C10D4" w:rsidP="00B6495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11" w:type="dxa"/>
          </w:tcPr>
          <w:p w14:paraId="5EC293F9" w14:textId="77777777" w:rsidR="005C10D4" w:rsidRDefault="005C10D4" w:rsidP="00B6495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7FECBE" w14:textId="77777777" w:rsidR="005C10D4" w:rsidRDefault="005C10D4" w:rsidP="00B6495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4CEB68B" w14:textId="69B3B050" w:rsidR="005C10D4" w:rsidRDefault="005C10D4" w:rsidP="00B6495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0B9F1544" w14:textId="54C45C50" w:rsidR="00B64955" w:rsidRDefault="00B64955" w:rsidP="00B64955">
      <w:pPr>
        <w:rPr>
          <w:rFonts w:ascii="Trebuchet MS" w:hAnsi="Trebuchet MS"/>
          <w:sz w:val="24"/>
        </w:rPr>
      </w:pPr>
    </w:p>
    <w:p w14:paraId="0C165902" w14:textId="663406C2" w:rsidR="00A009D9" w:rsidRDefault="00A009D9" w:rsidP="00B64955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lastRenderedPageBreak/>
        <w:t xml:space="preserve">Please give details of up to three </w:t>
      </w:r>
      <w:r w:rsidRPr="00A009D9">
        <w:rPr>
          <w:rFonts w:ascii="Trebuchet MS" w:hAnsi="Trebuchet MS"/>
          <w:b/>
          <w:sz w:val="24"/>
          <w:u w:val="single"/>
        </w:rPr>
        <w:t>other people</w:t>
      </w:r>
      <w:r>
        <w:rPr>
          <w:rFonts w:ascii="Trebuchet MS" w:hAnsi="Trebuchet MS"/>
          <w:sz w:val="24"/>
        </w:rPr>
        <w:t xml:space="preserve"> who maybe contacted on your behalf in case of an emergency.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"/>
        <w:gridCol w:w="5096"/>
        <w:gridCol w:w="5096"/>
      </w:tblGrid>
      <w:tr w:rsidR="00A009D9" w14:paraId="4B49692E" w14:textId="77777777" w:rsidTr="00A009D9">
        <w:tc>
          <w:tcPr>
            <w:tcW w:w="430" w:type="dxa"/>
          </w:tcPr>
          <w:p w14:paraId="476EB5C8" w14:textId="5A1ECEDB" w:rsidR="00A009D9" w:rsidRDefault="00A009D9" w:rsidP="00B64955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1.</w:t>
            </w:r>
          </w:p>
        </w:tc>
        <w:tc>
          <w:tcPr>
            <w:tcW w:w="5096" w:type="dxa"/>
          </w:tcPr>
          <w:p w14:paraId="5A6E36AB" w14:textId="77777777" w:rsidR="00A009D9" w:rsidRDefault="00A009D9" w:rsidP="00B64955">
            <w:pPr>
              <w:rPr>
                <w:rFonts w:ascii="Trebuchet MS" w:hAnsi="Trebuchet MS"/>
                <w:sz w:val="20"/>
              </w:rPr>
            </w:pPr>
            <w:r w:rsidRPr="00A009D9">
              <w:rPr>
                <w:rFonts w:ascii="Trebuchet MS" w:hAnsi="Trebuchet MS"/>
                <w:sz w:val="20"/>
              </w:rPr>
              <w:t>Ti</w:t>
            </w:r>
            <w:r>
              <w:rPr>
                <w:rFonts w:ascii="Trebuchet MS" w:hAnsi="Trebuchet MS"/>
                <w:sz w:val="20"/>
              </w:rPr>
              <w:t>tle: Mr/ Mrs/ Miss/ Ms/ Dr/ Other</w:t>
            </w:r>
          </w:p>
          <w:p w14:paraId="7ED52317" w14:textId="77777777" w:rsidR="00A009D9" w:rsidRDefault="00A009D9" w:rsidP="00B6495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Forename:</w:t>
            </w:r>
          </w:p>
          <w:p w14:paraId="290261B1" w14:textId="77777777" w:rsidR="00A009D9" w:rsidRDefault="00A009D9" w:rsidP="00B6495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Surname:</w:t>
            </w:r>
          </w:p>
          <w:p w14:paraId="4159C1D5" w14:textId="77777777" w:rsidR="00A009D9" w:rsidRDefault="00A009D9" w:rsidP="00B6495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Address:</w:t>
            </w:r>
          </w:p>
          <w:p w14:paraId="7D409CC8" w14:textId="47DE9728" w:rsidR="00A009D9" w:rsidRPr="00A009D9" w:rsidRDefault="00A009D9" w:rsidP="00B64955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096" w:type="dxa"/>
          </w:tcPr>
          <w:p w14:paraId="2FEA69F9" w14:textId="6F8D13EB" w:rsidR="00A009D9" w:rsidRDefault="00A009D9" w:rsidP="00B6495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Home phone number:</w:t>
            </w:r>
          </w:p>
          <w:p w14:paraId="12420A59" w14:textId="2C8D481A" w:rsidR="00A009D9" w:rsidRDefault="00A009D9" w:rsidP="00B6495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Mobile phone number:</w:t>
            </w:r>
          </w:p>
          <w:p w14:paraId="4313E0C4" w14:textId="458F4B7F" w:rsidR="00A009D9" w:rsidRDefault="00A009D9" w:rsidP="00B6495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Daytime phone number:</w:t>
            </w:r>
          </w:p>
          <w:p w14:paraId="25502D7E" w14:textId="18BFAB1D" w:rsidR="005C10D4" w:rsidRPr="00A009D9" w:rsidRDefault="005C10D4" w:rsidP="00B6495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Contact’s relationship with the pupil:</w:t>
            </w:r>
          </w:p>
          <w:p w14:paraId="32CBB0C6" w14:textId="0287D45B" w:rsidR="00A009D9" w:rsidRPr="00A009D9" w:rsidRDefault="00A009D9" w:rsidP="00B64955">
            <w:pPr>
              <w:rPr>
                <w:rFonts w:ascii="Trebuchet MS" w:hAnsi="Trebuchet MS"/>
                <w:sz w:val="20"/>
              </w:rPr>
            </w:pPr>
          </w:p>
        </w:tc>
      </w:tr>
      <w:tr w:rsidR="005C10D4" w14:paraId="5F426189" w14:textId="77777777" w:rsidTr="00A009D9">
        <w:tc>
          <w:tcPr>
            <w:tcW w:w="430" w:type="dxa"/>
          </w:tcPr>
          <w:p w14:paraId="5A54EDF7" w14:textId="739D4042" w:rsidR="005C10D4" w:rsidRDefault="005C10D4" w:rsidP="005C10D4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2.</w:t>
            </w:r>
          </w:p>
        </w:tc>
        <w:tc>
          <w:tcPr>
            <w:tcW w:w="5096" w:type="dxa"/>
          </w:tcPr>
          <w:p w14:paraId="7761787C" w14:textId="77777777" w:rsidR="005C10D4" w:rsidRDefault="005C10D4" w:rsidP="005C10D4">
            <w:pPr>
              <w:rPr>
                <w:rFonts w:ascii="Trebuchet MS" w:hAnsi="Trebuchet MS"/>
                <w:sz w:val="20"/>
              </w:rPr>
            </w:pPr>
            <w:r w:rsidRPr="00A009D9">
              <w:rPr>
                <w:rFonts w:ascii="Trebuchet MS" w:hAnsi="Trebuchet MS"/>
                <w:sz w:val="20"/>
              </w:rPr>
              <w:t>Ti</w:t>
            </w:r>
            <w:r>
              <w:rPr>
                <w:rFonts w:ascii="Trebuchet MS" w:hAnsi="Trebuchet MS"/>
                <w:sz w:val="20"/>
              </w:rPr>
              <w:t>tle: Mr/ Mrs/ Miss/ Ms/ Dr/ Other</w:t>
            </w:r>
          </w:p>
          <w:p w14:paraId="715825D4" w14:textId="77777777" w:rsidR="005C10D4" w:rsidRDefault="005C10D4" w:rsidP="005C10D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Forename:</w:t>
            </w:r>
          </w:p>
          <w:p w14:paraId="5DB02EB9" w14:textId="77777777" w:rsidR="005C10D4" w:rsidRDefault="005C10D4" w:rsidP="005C10D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Surname:</w:t>
            </w:r>
          </w:p>
          <w:p w14:paraId="4AFD6106" w14:textId="77777777" w:rsidR="005C10D4" w:rsidRDefault="005C10D4" w:rsidP="005C10D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Address:</w:t>
            </w:r>
          </w:p>
          <w:p w14:paraId="0739F7EC" w14:textId="77777777" w:rsidR="005C10D4" w:rsidRPr="00A009D9" w:rsidRDefault="005C10D4" w:rsidP="005C10D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096" w:type="dxa"/>
          </w:tcPr>
          <w:p w14:paraId="757FF9A5" w14:textId="77777777" w:rsidR="005C10D4" w:rsidRDefault="005C10D4" w:rsidP="005C10D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Home phone number:</w:t>
            </w:r>
          </w:p>
          <w:p w14:paraId="4999204F" w14:textId="77777777" w:rsidR="005C10D4" w:rsidRDefault="005C10D4" w:rsidP="005C10D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Mobile phone number:</w:t>
            </w:r>
          </w:p>
          <w:p w14:paraId="127949CC" w14:textId="77777777" w:rsidR="005C10D4" w:rsidRDefault="005C10D4" w:rsidP="005C10D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Daytime phone number:</w:t>
            </w:r>
          </w:p>
          <w:p w14:paraId="5210DB71" w14:textId="77777777" w:rsidR="005C10D4" w:rsidRPr="00A009D9" w:rsidRDefault="005C10D4" w:rsidP="005C10D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Contact’s relationship with the pupil:</w:t>
            </w:r>
          </w:p>
          <w:p w14:paraId="55E8CE62" w14:textId="77777777" w:rsidR="005C10D4" w:rsidRPr="00A009D9" w:rsidRDefault="005C10D4" w:rsidP="005C10D4">
            <w:pPr>
              <w:rPr>
                <w:rFonts w:ascii="Trebuchet MS" w:hAnsi="Trebuchet MS"/>
                <w:sz w:val="20"/>
              </w:rPr>
            </w:pPr>
          </w:p>
        </w:tc>
      </w:tr>
      <w:tr w:rsidR="005C10D4" w14:paraId="12223F49" w14:textId="77777777" w:rsidTr="00A009D9">
        <w:tc>
          <w:tcPr>
            <w:tcW w:w="430" w:type="dxa"/>
          </w:tcPr>
          <w:p w14:paraId="10A4C01B" w14:textId="7766C548" w:rsidR="005C10D4" w:rsidRDefault="005C10D4" w:rsidP="005C10D4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3.</w:t>
            </w:r>
          </w:p>
        </w:tc>
        <w:tc>
          <w:tcPr>
            <w:tcW w:w="5096" w:type="dxa"/>
          </w:tcPr>
          <w:p w14:paraId="720F4BC0" w14:textId="77777777" w:rsidR="005C10D4" w:rsidRDefault="005C10D4" w:rsidP="005C10D4">
            <w:pPr>
              <w:rPr>
                <w:rFonts w:ascii="Trebuchet MS" w:hAnsi="Trebuchet MS"/>
                <w:sz w:val="20"/>
              </w:rPr>
            </w:pPr>
            <w:r w:rsidRPr="00A009D9">
              <w:rPr>
                <w:rFonts w:ascii="Trebuchet MS" w:hAnsi="Trebuchet MS"/>
                <w:sz w:val="20"/>
              </w:rPr>
              <w:t>Ti</w:t>
            </w:r>
            <w:r>
              <w:rPr>
                <w:rFonts w:ascii="Trebuchet MS" w:hAnsi="Trebuchet MS"/>
                <w:sz w:val="20"/>
              </w:rPr>
              <w:t>tle: Mr/ Mrs/ Miss/ Ms/ Dr/ Other</w:t>
            </w:r>
          </w:p>
          <w:p w14:paraId="4FD9F3CB" w14:textId="77777777" w:rsidR="005C10D4" w:rsidRDefault="005C10D4" w:rsidP="005C10D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Forename:</w:t>
            </w:r>
          </w:p>
          <w:p w14:paraId="776A9413" w14:textId="77777777" w:rsidR="005C10D4" w:rsidRDefault="005C10D4" w:rsidP="005C10D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Surname:</w:t>
            </w:r>
          </w:p>
          <w:p w14:paraId="4EBF9B3B" w14:textId="77777777" w:rsidR="005C10D4" w:rsidRDefault="005C10D4" w:rsidP="005C10D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Address:</w:t>
            </w:r>
          </w:p>
          <w:p w14:paraId="1B6A7E8A" w14:textId="77777777" w:rsidR="005C10D4" w:rsidRPr="00A009D9" w:rsidRDefault="005C10D4" w:rsidP="005C10D4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5096" w:type="dxa"/>
          </w:tcPr>
          <w:p w14:paraId="27B309DE" w14:textId="77777777" w:rsidR="005C10D4" w:rsidRDefault="005C10D4" w:rsidP="005C10D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Home phone number:</w:t>
            </w:r>
          </w:p>
          <w:p w14:paraId="1A8E3E8D" w14:textId="77777777" w:rsidR="005C10D4" w:rsidRDefault="005C10D4" w:rsidP="005C10D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Mobile phone number:</w:t>
            </w:r>
          </w:p>
          <w:p w14:paraId="5E0263D7" w14:textId="77777777" w:rsidR="005C10D4" w:rsidRDefault="005C10D4" w:rsidP="005C10D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Daytime phone number:</w:t>
            </w:r>
          </w:p>
          <w:p w14:paraId="1CBD06ED" w14:textId="77777777" w:rsidR="005C10D4" w:rsidRPr="00A009D9" w:rsidRDefault="005C10D4" w:rsidP="005C10D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Contact’s relationship with the pupil:</w:t>
            </w:r>
          </w:p>
          <w:p w14:paraId="5F85267C" w14:textId="77777777" w:rsidR="005C10D4" w:rsidRPr="00A009D9" w:rsidRDefault="005C10D4" w:rsidP="005C10D4">
            <w:pPr>
              <w:rPr>
                <w:rFonts w:ascii="Trebuchet MS" w:hAnsi="Trebuchet MS"/>
                <w:sz w:val="20"/>
              </w:rPr>
            </w:pPr>
          </w:p>
        </w:tc>
      </w:tr>
    </w:tbl>
    <w:p w14:paraId="582E2E42" w14:textId="36CDA0C3" w:rsidR="00A009D9" w:rsidRDefault="00A009D9" w:rsidP="00B64955">
      <w:pPr>
        <w:rPr>
          <w:rFonts w:ascii="Trebuchet MS" w:hAnsi="Trebuchet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5C10D4" w:rsidRPr="005C10D4" w14:paraId="3600B517" w14:textId="77777777" w:rsidTr="005C10D4">
        <w:tc>
          <w:tcPr>
            <w:tcW w:w="10622" w:type="dxa"/>
            <w:gridSpan w:val="2"/>
            <w:shd w:val="clear" w:color="auto" w:fill="D9D9D9" w:themeFill="background1" w:themeFillShade="D9"/>
          </w:tcPr>
          <w:p w14:paraId="15B403C1" w14:textId="430C60EA" w:rsidR="005C10D4" w:rsidRPr="005C10D4" w:rsidRDefault="005C10D4" w:rsidP="005C10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C10D4">
              <w:rPr>
                <w:rFonts w:ascii="Trebuchet MS" w:hAnsi="Trebuchet MS"/>
                <w:sz w:val="24"/>
                <w:szCs w:val="20"/>
              </w:rPr>
              <w:t>Medical Details</w:t>
            </w:r>
          </w:p>
        </w:tc>
      </w:tr>
      <w:tr w:rsidR="005C10D4" w:rsidRPr="005C10D4" w14:paraId="4355807F" w14:textId="77777777" w:rsidTr="005C10D4">
        <w:tc>
          <w:tcPr>
            <w:tcW w:w="5311" w:type="dxa"/>
          </w:tcPr>
          <w:p w14:paraId="5430131D" w14:textId="59777EBD" w:rsidR="005C10D4" w:rsidRPr="005C10D4" w:rsidRDefault="005C10D4" w:rsidP="00B6495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Name of medical practice:</w:t>
            </w:r>
          </w:p>
        </w:tc>
        <w:tc>
          <w:tcPr>
            <w:tcW w:w="5311" w:type="dxa"/>
            <w:vMerge w:val="restart"/>
          </w:tcPr>
          <w:p w14:paraId="535A1E9E" w14:textId="640F66CA" w:rsidR="005C10D4" w:rsidRPr="005C10D4" w:rsidRDefault="005C10D4" w:rsidP="00B6495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Please give details of any medical condition, allergies, dietary needs or any other relevant information which you feel we should be aware of:</w:t>
            </w:r>
          </w:p>
        </w:tc>
      </w:tr>
      <w:tr w:rsidR="005C10D4" w:rsidRPr="005C10D4" w14:paraId="191389E8" w14:textId="77777777" w:rsidTr="005C10D4">
        <w:tc>
          <w:tcPr>
            <w:tcW w:w="5311" w:type="dxa"/>
          </w:tcPr>
          <w:p w14:paraId="282CEDF0" w14:textId="77777777" w:rsidR="005C10D4" w:rsidRDefault="005C10D4" w:rsidP="00B6495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Address of medical practice:</w:t>
            </w:r>
          </w:p>
          <w:p w14:paraId="3FD0511A" w14:textId="77777777" w:rsidR="005C10D4" w:rsidRDefault="005C10D4" w:rsidP="00B64955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22F4D98" w14:textId="5EB0CDB4" w:rsidR="005C10D4" w:rsidRPr="005C10D4" w:rsidRDefault="005C10D4" w:rsidP="00B6495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311" w:type="dxa"/>
            <w:vMerge/>
          </w:tcPr>
          <w:p w14:paraId="2BC0A8AC" w14:textId="77777777" w:rsidR="005C10D4" w:rsidRPr="005C10D4" w:rsidRDefault="005C10D4" w:rsidP="00B6495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C10D4" w:rsidRPr="005C10D4" w14:paraId="14722AE7" w14:textId="77777777" w:rsidTr="005C10D4">
        <w:tc>
          <w:tcPr>
            <w:tcW w:w="5311" w:type="dxa"/>
          </w:tcPr>
          <w:p w14:paraId="1D9E3E55" w14:textId="519F173F" w:rsidR="005C10D4" w:rsidRPr="005C10D4" w:rsidRDefault="005C10D4" w:rsidP="00B6495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Medical practice phone number:</w:t>
            </w:r>
          </w:p>
        </w:tc>
        <w:tc>
          <w:tcPr>
            <w:tcW w:w="5311" w:type="dxa"/>
            <w:vMerge/>
          </w:tcPr>
          <w:p w14:paraId="5ACA0D6E" w14:textId="77777777" w:rsidR="005C10D4" w:rsidRPr="005C10D4" w:rsidRDefault="005C10D4" w:rsidP="00B6495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C10D4" w:rsidRPr="005C10D4" w14:paraId="7BB829A3" w14:textId="77777777" w:rsidTr="005C10D4">
        <w:tc>
          <w:tcPr>
            <w:tcW w:w="10622" w:type="dxa"/>
            <w:gridSpan w:val="2"/>
            <w:shd w:val="clear" w:color="auto" w:fill="D9D9D9" w:themeFill="background1" w:themeFillShade="D9"/>
          </w:tcPr>
          <w:p w14:paraId="2D67A1D5" w14:textId="19EC1B8F" w:rsidR="005C10D4" w:rsidRPr="005C10D4" w:rsidRDefault="005C10D4" w:rsidP="005C10D4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C10D4">
              <w:rPr>
                <w:rFonts w:ascii="Trebuchet MS" w:hAnsi="Trebuchet MS"/>
                <w:sz w:val="24"/>
                <w:szCs w:val="20"/>
              </w:rPr>
              <w:t xml:space="preserve">Lunch </w:t>
            </w:r>
            <w:r>
              <w:rPr>
                <w:rFonts w:ascii="Trebuchet MS" w:hAnsi="Trebuchet MS"/>
                <w:sz w:val="24"/>
                <w:szCs w:val="20"/>
              </w:rPr>
              <w:t>A</w:t>
            </w:r>
            <w:r w:rsidRPr="005C10D4">
              <w:rPr>
                <w:rFonts w:ascii="Trebuchet MS" w:hAnsi="Trebuchet MS"/>
                <w:sz w:val="24"/>
                <w:szCs w:val="20"/>
              </w:rPr>
              <w:t>rrangements</w:t>
            </w:r>
          </w:p>
        </w:tc>
      </w:tr>
      <w:tr w:rsidR="005C10D4" w:rsidRPr="005C10D4" w14:paraId="2EE943EE" w14:textId="77777777" w:rsidTr="00210697">
        <w:tc>
          <w:tcPr>
            <w:tcW w:w="10622" w:type="dxa"/>
            <w:gridSpan w:val="2"/>
          </w:tcPr>
          <w:p w14:paraId="74480C27" w14:textId="77777777" w:rsidR="005C10D4" w:rsidRDefault="005C10D4" w:rsidP="00B64955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Please circle where applicable:</w:t>
            </w:r>
          </w:p>
          <w:p w14:paraId="37F436DB" w14:textId="382D444E" w:rsidR="005C10D4" w:rsidRPr="005C10D4" w:rsidRDefault="005C10D4" w:rsidP="00B64955">
            <w:pPr>
              <w:rPr>
                <w:rFonts w:ascii="Trebuchet MS" w:hAnsi="Trebuchet MS"/>
                <w:b/>
                <w:sz w:val="19"/>
                <w:szCs w:val="19"/>
              </w:rPr>
            </w:pPr>
            <w:r w:rsidRPr="005C10D4">
              <w:rPr>
                <w:rFonts w:ascii="Trebuchet MS" w:hAnsi="Trebuchet MS"/>
                <w:b/>
                <w:sz w:val="19"/>
                <w:szCs w:val="19"/>
              </w:rPr>
              <w:t>Free School Meals          Sandwiches from home          School Meal          Combination of sandwiches and school meal</w:t>
            </w:r>
          </w:p>
        </w:tc>
      </w:tr>
      <w:tr w:rsidR="00A94A62" w:rsidRPr="005C10D4" w14:paraId="58627BCA" w14:textId="77777777" w:rsidTr="00A94A62">
        <w:tc>
          <w:tcPr>
            <w:tcW w:w="10622" w:type="dxa"/>
            <w:gridSpan w:val="2"/>
            <w:shd w:val="clear" w:color="auto" w:fill="D9D9D9" w:themeFill="background1" w:themeFillShade="D9"/>
          </w:tcPr>
          <w:p w14:paraId="353549F1" w14:textId="613A62FA" w:rsidR="00A94A62" w:rsidRPr="005C10D4" w:rsidRDefault="00A94A62" w:rsidP="00A94A6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4"/>
                <w:szCs w:val="20"/>
              </w:rPr>
              <w:t>Travel to and from school</w:t>
            </w:r>
          </w:p>
        </w:tc>
      </w:tr>
      <w:tr w:rsidR="00A94A62" w:rsidRPr="005C10D4" w14:paraId="5BAFEA64" w14:textId="77777777" w:rsidTr="004474FA">
        <w:tc>
          <w:tcPr>
            <w:tcW w:w="10622" w:type="dxa"/>
            <w:gridSpan w:val="2"/>
          </w:tcPr>
          <w:p w14:paraId="2A5A79D1" w14:textId="77777777" w:rsidR="00A94A62" w:rsidRDefault="00A94A62" w:rsidP="00A94A6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Please circle where applicable:</w:t>
            </w:r>
          </w:p>
          <w:p w14:paraId="389C3527" w14:textId="7850123E" w:rsidR="00A94A62" w:rsidRPr="005C10D4" w:rsidRDefault="00A94A62" w:rsidP="00A94A62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19"/>
                <w:szCs w:val="19"/>
              </w:rPr>
              <w:t>Bicycle              Car              Public Transport               Taxi               Walks</w:t>
            </w:r>
            <w:r w:rsidRPr="005C10D4">
              <w:rPr>
                <w:rFonts w:ascii="Trebuchet MS" w:hAnsi="Trebuchet MS"/>
                <w:b/>
                <w:sz w:val="19"/>
                <w:szCs w:val="19"/>
              </w:rPr>
              <w:t xml:space="preserve">          </w:t>
            </w:r>
          </w:p>
        </w:tc>
      </w:tr>
    </w:tbl>
    <w:p w14:paraId="099D2B90" w14:textId="32D8DB65" w:rsidR="005C10D4" w:rsidRDefault="005C10D4" w:rsidP="00B64955">
      <w:pPr>
        <w:rPr>
          <w:rFonts w:ascii="Trebuchet MS" w:hAnsi="Trebuchet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1"/>
        <w:gridCol w:w="5311"/>
      </w:tblGrid>
      <w:tr w:rsidR="00A94A62" w:rsidRPr="00A94A62" w14:paraId="0F7B6EC5" w14:textId="77777777" w:rsidTr="00A94A62">
        <w:tc>
          <w:tcPr>
            <w:tcW w:w="10622" w:type="dxa"/>
            <w:gridSpan w:val="2"/>
            <w:shd w:val="clear" w:color="auto" w:fill="D9D9D9" w:themeFill="background1" w:themeFillShade="D9"/>
          </w:tcPr>
          <w:p w14:paraId="18B35FD1" w14:textId="77777777" w:rsidR="00A94A62" w:rsidRDefault="00A94A62" w:rsidP="00A94A62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Previous Nursery/ School Information</w:t>
            </w:r>
          </w:p>
          <w:p w14:paraId="73C2B3DF" w14:textId="2BB1C7BD" w:rsidR="00A94A62" w:rsidRPr="00A94A62" w:rsidRDefault="00A94A62" w:rsidP="00A94A62">
            <w:pPr>
              <w:jc w:val="center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 xml:space="preserve">Nursery/ School attended </w:t>
            </w:r>
            <w:r>
              <w:rPr>
                <w:rFonts w:ascii="Trebuchet MS" w:hAnsi="Trebuchet MS"/>
                <w:b/>
                <w:i/>
                <w:sz w:val="20"/>
              </w:rPr>
              <w:t>prior</w:t>
            </w:r>
            <w:r>
              <w:rPr>
                <w:rFonts w:ascii="Trebuchet MS" w:hAnsi="Trebuchet MS"/>
                <w:i/>
                <w:sz w:val="20"/>
              </w:rPr>
              <w:t xml:space="preserve"> to admission to Woodcocks’ Well CE (VA) Primary School </w:t>
            </w:r>
          </w:p>
        </w:tc>
      </w:tr>
      <w:tr w:rsidR="00A94A62" w:rsidRPr="00A94A62" w14:paraId="22B66F3D" w14:textId="77777777" w:rsidTr="00A94A62">
        <w:tc>
          <w:tcPr>
            <w:tcW w:w="5311" w:type="dxa"/>
          </w:tcPr>
          <w:p w14:paraId="2FBEEEB7" w14:textId="4C2A5420" w:rsidR="00A94A62" w:rsidRDefault="00A94A62" w:rsidP="00B6495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Name:</w:t>
            </w:r>
          </w:p>
          <w:p w14:paraId="74452F6B" w14:textId="77777777" w:rsidR="00A94A62" w:rsidRDefault="00A94A62" w:rsidP="00B64955">
            <w:pPr>
              <w:rPr>
                <w:rFonts w:ascii="Trebuchet MS" w:hAnsi="Trebuchet MS"/>
                <w:sz w:val="20"/>
              </w:rPr>
            </w:pPr>
          </w:p>
          <w:p w14:paraId="0D553FAE" w14:textId="1279CE05" w:rsidR="00A94A62" w:rsidRPr="00A94A62" w:rsidRDefault="00A94A62" w:rsidP="00B6495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Telephone number:</w:t>
            </w:r>
          </w:p>
        </w:tc>
        <w:tc>
          <w:tcPr>
            <w:tcW w:w="5311" w:type="dxa"/>
          </w:tcPr>
          <w:p w14:paraId="1A78ADF6" w14:textId="6B8E4642" w:rsidR="00A94A62" w:rsidRPr="00A94A62" w:rsidRDefault="00A94A62" w:rsidP="00B64955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Address:</w:t>
            </w:r>
          </w:p>
        </w:tc>
      </w:tr>
    </w:tbl>
    <w:p w14:paraId="446589BB" w14:textId="0EEA3D19" w:rsidR="00A94A62" w:rsidRDefault="00A94A62" w:rsidP="00B64955">
      <w:pPr>
        <w:rPr>
          <w:rFonts w:ascii="Trebuchet MS" w:hAnsi="Trebuchet MS"/>
          <w:sz w:val="24"/>
        </w:rPr>
      </w:pPr>
    </w:p>
    <w:tbl>
      <w:tblPr>
        <w:tblStyle w:val="TableGrid"/>
        <w:tblW w:w="10622" w:type="dxa"/>
        <w:tblLook w:val="04A0" w:firstRow="1" w:lastRow="0" w:firstColumn="1" w:lastColumn="0" w:noHBand="0" w:noVBand="1"/>
      </w:tblPr>
      <w:tblGrid>
        <w:gridCol w:w="3572"/>
        <w:gridCol w:w="1757"/>
        <w:gridCol w:w="1757"/>
        <w:gridCol w:w="1757"/>
        <w:gridCol w:w="1757"/>
        <w:gridCol w:w="22"/>
      </w:tblGrid>
      <w:tr w:rsidR="00A94A62" w14:paraId="131E4991" w14:textId="77777777" w:rsidTr="00A94A62">
        <w:tc>
          <w:tcPr>
            <w:tcW w:w="10622" w:type="dxa"/>
            <w:gridSpan w:val="6"/>
            <w:shd w:val="clear" w:color="auto" w:fill="D9D9D9" w:themeFill="background1" w:themeFillShade="D9"/>
          </w:tcPr>
          <w:p w14:paraId="60D88168" w14:textId="77777777" w:rsidR="00A94A62" w:rsidRDefault="00A94A62" w:rsidP="00A94A62">
            <w:pPr>
              <w:jc w:val="center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Pupil’s Ethnic Details</w:t>
            </w:r>
          </w:p>
          <w:p w14:paraId="0641531E" w14:textId="6FF4F9C8" w:rsidR="00A94A62" w:rsidRPr="00A94A62" w:rsidRDefault="00A94A62" w:rsidP="00A94A62">
            <w:pPr>
              <w:jc w:val="center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sz w:val="20"/>
              </w:rPr>
              <w:t>Please complete the pupil’s ethnic details in the columns below. This information is required for government – DFES statistical purposes</w:t>
            </w:r>
          </w:p>
        </w:tc>
      </w:tr>
      <w:tr w:rsidR="00A94A62" w14:paraId="1D73CBEC" w14:textId="77777777" w:rsidTr="00A94A62">
        <w:trPr>
          <w:gridAfter w:val="1"/>
          <w:wAfter w:w="22" w:type="dxa"/>
        </w:trPr>
        <w:tc>
          <w:tcPr>
            <w:tcW w:w="3572" w:type="dxa"/>
          </w:tcPr>
          <w:p w14:paraId="0BF904D7" w14:textId="394FF3E5" w:rsidR="00A94A62" w:rsidRPr="00A94A62" w:rsidRDefault="00A94A62" w:rsidP="00A94A62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94A62">
              <w:rPr>
                <w:rFonts w:ascii="Trebuchet MS" w:hAnsi="Trebuchet MS"/>
                <w:sz w:val="20"/>
                <w:szCs w:val="20"/>
              </w:rPr>
              <w:t>Ethn</w:t>
            </w:r>
            <w:r>
              <w:rPr>
                <w:rFonts w:ascii="Trebuchet MS" w:hAnsi="Trebuchet MS"/>
                <w:sz w:val="20"/>
                <w:szCs w:val="20"/>
              </w:rPr>
              <w:t xml:space="preserve">icity </w:t>
            </w:r>
            <w:r w:rsidRPr="00A94A62">
              <w:rPr>
                <w:rFonts w:ascii="Trebuchet MS" w:hAnsi="Trebuchet MS"/>
                <w:sz w:val="18"/>
                <w:szCs w:val="20"/>
              </w:rPr>
              <w:t>(please tick)</w:t>
            </w:r>
          </w:p>
        </w:tc>
        <w:tc>
          <w:tcPr>
            <w:tcW w:w="1757" w:type="dxa"/>
          </w:tcPr>
          <w:p w14:paraId="6B3B5251" w14:textId="3FC5D6AD" w:rsidR="00A94A62" w:rsidRPr="00A94A62" w:rsidRDefault="00A94A62" w:rsidP="00A94A62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Home Language</w:t>
            </w:r>
          </w:p>
        </w:tc>
        <w:tc>
          <w:tcPr>
            <w:tcW w:w="1757" w:type="dxa"/>
          </w:tcPr>
          <w:p w14:paraId="5DD1DFB1" w14:textId="4BB0A997" w:rsidR="00A94A62" w:rsidRPr="00A94A62" w:rsidRDefault="00A94A62" w:rsidP="00A94A62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Mother tongue</w:t>
            </w:r>
          </w:p>
        </w:tc>
        <w:tc>
          <w:tcPr>
            <w:tcW w:w="1757" w:type="dxa"/>
          </w:tcPr>
          <w:p w14:paraId="577F634A" w14:textId="09014C9E" w:rsidR="00A94A62" w:rsidRPr="00A94A62" w:rsidRDefault="00A94A62" w:rsidP="00A94A62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National Identity</w:t>
            </w:r>
          </w:p>
        </w:tc>
        <w:tc>
          <w:tcPr>
            <w:tcW w:w="1757" w:type="dxa"/>
          </w:tcPr>
          <w:p w14:paraId="4D10ED7E" w14:textId="37E1E3CA" w:rsidR="00A94A62" w:rsidRPr="00A94A62" w:rsidRDefault="00A94A62" w:rsidP="00A94A62">
            <w:pPr>
              <w:spacing w:after="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Religion</w:t>
            </w:r>
          </w:p>
        </w:tc>
      </w:tr>
      <w:tr w:rsidR="00A94A62" w14:paraId="7858B0DD" w14:textId="77777777" w:rsidTr="00A94A62">
        <w:trPr>
          <w:gridAfter w:val="1"/>
          <w:wAfter w:w="22" w:type="dxa"/>
        </w:trPr>
        <w:tc>
          <w:tcPr>
            <w:tcW w:w="3572" w:type="dxa"/>
          </w:tcPr>
          <w:p w14:paraId="7E62EBB5" w14:textId="20DB2851" w:rsidR="00A94A62" w:rsidRPr="00A94A62" w:rsidRDefault="00524171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Asian – Bangladeshi</w:t>
            </w:r>
          </w:p>
        </w:tc>
        <w:tc>
          <w:tcPr>
            <w:tcW w:w="1757" w:type="dxa"/>
          </w:tcPr>
          <w:p w14:paraId="33F969D4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25DB33A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5FB156F0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1612F19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4A62" w14:paraId="186D6CB1" w14:textId="77777777" w:rsidTr="00A94A62">
        <w:trPr>
          <w:gridAfter w:val="1"/>
          <w:wAfter w:w="22" w:type="dxa"/>
        </w:trPr>
        <w:tc>
          <w:tcPr>
            <w:tcW w:w="3572" w:type="dxa"/>
          </w:tcPr>
          <w:p w14:paraId="7D8605DE" w14:textId="122FC30B" w:rsidR="00A94A62" w:rsidRPr="00A94A62" w:rsidRDefault="00524171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Asian – Indian</w:t>
            </w:r>
          </w:p>
        </w:tc>
        <w:tc>
          <w:tcPr>
            <w:tcW w:w="1757" w:type="dxa"/>
          </w:tcPr>
          <w:p w14:paraId="199C11F5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369A4AC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56DF0498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4C01834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4A62" w14:paraId="0343E769" w14:textId="77777777" w:rsidTr="00A94A62">
        <w:trPr>
          <w:gridAfter w:val="1"/>
          <w:wAfter w:w="22" w:type="dxa"/>
        </w:trPr>
        <w:tc>
          <w:tcPr>
            <w:tcW w:w="3572" w:type="dxa"/>
          </w:tcPr>
          <w:p w14:paraId="38EF880F" w14:textId="46491400" w:rsidR="00A94A62" w:rsidRPr="00A94A62" w:rsidRDefault="00524171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Asian – Pakistani</w:t>
            </w:r>
          </w:p>
        </w:tc>
        <w:tc>
          <w:tcPr>
            <w:tcW w:w="1757" w:type="dxa"/>
          </w:tcPr>
          <w:p w14:paraId="58438568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161DE71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29F71F7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9E3CD34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4A62" w14:paraId="2E88DDC7" w14:textId="77777777" w:rsidTr="00A94A62">
        <w:trPr>
          <w:gridAfter w:val="1"/>
          <w:wAfter w:w="22" w:type="dxa"/>
        </w:trPr>
        <w:tc>
          <w:tcPr>
            <w:tcW w:w="3572" w:type="dxa"/>
          </w:tcPr>
          <w:p w14:paraId="5F115E5D" w14:textId="08CA5F24" w:rsidR="00A94A62" w:rsidRPr="00A94A62" w:rsidRDefault="00524171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Black – African</w:t>
            </w:r>
          </w:p>
        </w:tc>
        <w:tc>
          <w:tcPr>
            <w:tcW w:w="1757" w:type="dxa"/>
          </w:tcPr>
          <w:p w14:paraId="385E10F8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BBDDC41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DB75B25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E305064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4A62" w14:paraId="717A4103" w14:textId="77777777" w:rsidTr="00A94A62">
        <w:trPr>
          <w:gridAfter w:val="1"/>
          <w:wAfter w:w="22" w:type="dxa"/>
        </w:trPr>
        <w:tc>
          <w:tcPr>
            <w:tcW w:w="3572" w:type="dxa"/>
          </w:tcPr>
          <w:p w14:paraId="53B0DFC7" w14:textId="28F0E522" w:rsidR="00A94A62" w:rsidRPr="00A94A62" w:rsidRDefault="00524171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Black - Caribbean</w:t>
            </w:r>
          </w:p>
        </w:tc>
        <w:tc>
          <w:tcPr>
            <w:tcW w:w="1757" w:type="dxa"/>
          </w:tcPr>
          <w:p w14:paraId="4385AFE2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AB93BBA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F354B7A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A9D595E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4A62" w14:paraId="1AE3B457" w14:textId="77777777" w:rsidTr="00A94A62">
        <w:trPr>
          <w:gridAfter w:val="1"/>
          <w:wAfter w:w="22" w:type="dxa"/>
        </w:trPr>
        <w:tc>
          <w:tcPr>
            <w:tcW w:w="3572" w:type="dxa"/>
          </w:tcPr>
          <w:p w14:paraId="7A1D166F" w14:textId="16A8632E" w:rsidR="00A94A62" w:rsidRPr="00A94A62" w:rsidRDefault="00524171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Chinese</w:t>
            </w:r>
          </w:p>
        </w:tc>
        <w:tc>
          <w:tcPr>
            <w:tcW w:w="1757" w:type="dxa"/>
          </w:tcPr>
          <w:p w14:paraId="48F29463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D3381BE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5C051F74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B947F47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4A62" w14:paraId="3D0CC0B0" w14:textId="77777777" w:rsidTr="00A94A62">
        <w:trPr>
          <w:gridAfter w:val="1"/>
          <w:wAfter w:w="22" w:type="dxa"/>
        </w:trPr>
        <w:tc>
          <w:tcPr>
            <w:tcW w:w="3572" w:type="dxa"/>
          </w:tcPr>
          <w:p w14:paraId="2C8A3683" w14:textId="31AF96BA" w:rsidR="00A94A62" w:rsidRPr="00A94A62" w:rsidRDefault="00524171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Gypsy/Roma</w:t>
            </w:r>
          </w:p>
        </w:tc>
        <w:tc>
          <w:tcPr>
            <w:tcW w:w="1757" w:type="dxa"/>
          </w:tcPr>
          <w:p w14:paraId="4D5A0F50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30A5418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E48E301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D395F61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4A62" w14:paraId="2BF73320" w14:textId="77777777" w:rsidTr="00A94A62">
        <w:trPr>
          <w:gridAfter w:val="1"/>
          <w:wAfter w:w="22" w:type="dxa"/>
        </w:trPr>
        <w:tc>
          <w:tcPr>
            <w:tcW w:w="3572" w:type="dxa"/>
          </w:tcPr>
          <w:p w14:paraId="2D48FF79" w14:textId="4E09339A" w:rsidR="00A94A62" w:rsidRPr="00A94A62" w:rsidRDefault="00524171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Traveller of Irish Heritage</w:t>
            </w:r>
          </w:p>
        </w:tc>
        <w:tc>
          <w:tcPr>
            <w:tcW w:w="1757" w:type="dxa"/>
          </w:tcPr>
          <w:p w14:paraId="647D8F22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FE904D0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96A63E5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1873B35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4A62" w14:paraId="6E196639" w14:textId="77777777" w:rsidTr="00A94A62">
        <w:trPr>
          <w:gridAfter w:val="1"/>
          <w:wAfter w:w="22" w:type="dxa"/>
        </w:trPr>
        <w:tc>
          <w:tcPr>
            <w:tcW w:w="3572" w:type="dxa"/>
          </w:tcPr>
          <w:p w14:paraId="4571286B" w14:textId="082967D7" w:rsidR="00A94A62" w:rsidRPr="00A94A62" w:rsidRDefault="00524171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White – British</w:t>
            </w:r>
          </w:p>
        </w:tc>
        <w:tc>
          <w:tcPr>
            <w:tcW w:w="1757" w:type="dxa"/>
          </w:tcPr>
          <w:p w14:paraId="212869E3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672FB37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41C26FA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7100EEC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4A62" w14:paraId="7D8AA990" w14:textId="77777777" w:rsidTr="00A94A62">
        <w:trPr>
          <w:gridAfter w:val="1"/>
          <w:wAfter w:w="22" w:type="dxa"/>
        </w:trPr>
        <w:tc>
          <w:tcPr>
            <w:tcW w:w="3572" w:type="dxa"/>
          </w:tcPr>
          <w:p w14:paraId="5F738786" w14:textId="14105B71" w:rsidR="00A94A62" w:rsidRPr="00A94A62" w:rsidRDefault="00524171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White – Irish</w:t>
            </w:r>
          </w:p>
        </w:tc>
        <w:tc>
          <w:tcPr>
            <w:tcW w:w="1757" w:type="dxa"/>
          </w:tcPr>
          <w:p w14:paraId="6E231264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52858A0D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80DFB26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7B68C641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4A62" w14:paraId="4C25354C" w14:textId="77777777" w:rsidTr="00A94A62">
        <w:trPr>
          <w:gridAfter w:val="1"/>
          <w:wAfter w:w="22" w:type="dxa"/>
        </w:trPr>
        <w:tc>
          <w:tcPr>
            <w:tcW w:w="3572" w:type="dxa"/>
          </w:tcPr>
          <w:p w14:paraId="4B98068D" w14:textId="0C141AD5" w:rsidR="00A94A62" w:rsidRPr="00A94A62" w:rsidRDefault="00524171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Mixed – White and Asian</w:t>
            </w:r>
          </w:p>
        </w:tc>
        <w:tc>
          <w:tcPr>
            <w:tcW w:w="1757" w:type="dxa"/>
          </w:tcPr>
          <w:p w14:paraId="22403833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4B8C25D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F05285B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53E9D1DF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4A62" w14:paraId="0FF28DA5" w14:textId="77777777" w:rsidTr="00A94A62">
        <w:trPr>
          <w:gridAfter w:val="1"/>
          <w:wAfter w:w="22" w:type="dxa"/>
        </w:trPr>
        <w:tc>
          <w:tcPr>
            <w:tcW w:w="3572" w:type="dxa"/>
          </w:tcPr>
          <w:p w14:paraId="4A7A83EB" w14:textId="628FE021" w:rsidR="00A94A62" w:rsidRPr="00A94A62" w:rsidRDefault="00524171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Mixed – White and Black African</w:t>
            </w:r>
          </w:p>
        </w:tc>
        <w:tc>
          <w:tcPr>
            <w:tcW w:w="1757" w:type="dxa"/>
          </w:tcPr>
          <w:p w14:paraId="5923AA02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83DEE2F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AE76AA7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AF33985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4A62" w14:paraId="3435260A" w14:textId="77777777" w:rsidTr="00A94A62">
        <w:trPr>
          <w:gridAfter w:val="1"/>
          <w:wAfter w:w="22" w:type="dxa"/>
        </w:trPr>
        <w:tc>
          <w:tcPr>
            <w:tcW w:w="3572" w:type="dxa"/>
          </w:tcPr>
          <w:p w14:paraId="67309CD3" w14:textId="5D78233B" w:rsidR="00A94A62" w:rsidRPr="00A94A62" w:rsidRDefault="00524171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Mixed – White and Black Caribbean</w:t>
            </w:r>
          </w:p>
        </w:tc>
        <w:tc>
          <w:tcPr>
            <w:tcW w:w="1757" w:type="dxa"/>
          </w:tcPr>
          <w:p w14:paraId="4EFD3919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38443E1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42CF9BC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C7589D3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4A62" w14:paraId="65139035" w14:textId="77777777" w:rsidTr="00A94A62">
        <w:trPr>
          <w:gridAfter w:val="1"/>
          <w:wAfter w:w="22" w:type="dxa"/>
        </w:trPr>
        <w:tc>
          <w:tcPr>
            <w:tcW w:w="3572" w:type="dxa"/>
          </w:tcPr>
          <w:p w14:paraId="760124EC" w14:textId="1FA02354" w:rsidR="00A94A62" w:rsidRPr="00A94A62" w:rsidRDefault="00524171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Any other Asian background</w:t>
            </w:r>
          </w:p>
        </w:tc>
        <w:tc>
          <w:tcPr>
            <w:tcW w:w="1757" w:type="dxa"/>
          </w:tcPr>
          <w:p w14:paraId="24F26307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1CDCF99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FA1E212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06A9CF1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4A62" w14:paraId="7DB31577" w14:textId="77777777" w:rsidTr="00A94A62">
        <w:trPr>
          <w:gridAfter w:val="1"/>
          <w:wAfter w:w="22" w:type="dxa"/>
        </w:trPr>
        <w:tc>
          <w:tcPr>
            <w:tcW w:w="3572" w:type="dxa"/>
          </w:tcPr>
          <w:p w14:paraId="3A90261C" w14:textId="3C578D65" w:rsidR="00A94A62" w:rsidRPr="00A94A62" w:rsidRDefault="00524171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Any other </w:t>
            </w:r>
            <w:r>
              <w:rPr>
                <w:rFonts w:ascii="Trebuchet MS" w:hAnsi="Trebuchet MS"/>
                <w:sz w:val="20"/>
                <w:szCs w:val="20"/>
              </w:rPr>
              <w:t xml:space="preserve">Black </w:t>
            </w:r>
            <w:r>
              <w:rPr>
                <w:rFonts w:ascii="Trebuchet MS" w:hAnsi="Trebuchet MS"/>
                <w:sz w:val="20"/>
                <w:szCs w:val="20"/>
              </w:rPr>
              <w:t>background</w:t>
            </w:r>
          </w:p>
        </w:tc>
        <w:tc>
          <w:tcPr>
            <w:tcW w:w="1757" w:type="dxa"/>
          </w:tcPr>
          <w:p w14:paraId="4712C661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365158A5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9C290E0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83CC088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4A62" w14:paraId="608A7775" w14:textId="77777777" w:rsidTr="00A94A62">
        <w:trPr>
          <w:gridAfter w:val="1"/>
          <w:wAfter w:w="22" w:type="dxa"/>
        </w:trPr>
        <w:tc>
          <w:tcPr>
            <w:tcW w:w="3572" w:type="dxa"/>
          </w:tcPr>
          <w:p w14:paraId="5A4B844B" w14:textId="44617E87" w:rsidR="00A94A62" w:rsidRPr="00A94A62" w:rsidRDefault="00524171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Any other </w:t>
            </w:r>
            <w:r>
              <w:rPr>
                <w:rFonts w:ascii="Trebuchet MS" w:hAnsi="Trebuchet MS"/>
                <w:sz w:val="20"/>
                <w:szCs w:val="20"/>
              </w:rPr>
              <w:t>ethnic</w:t>
            </w:r>
            <w:r>
              <w:rPr>
                <w:rFonts w:ascii="Trebuchet MS" w:hAnsi="Trebuchet MS"/>
                <w:sz w:val="20"/>
                <w:szCs w:val="20"/>
              </w:rPr>
              <w:t xml:space="preserve"> background</w:t>
            </w:r>
          </w:p>
        </w:tc>
        <w:tc>
          <w:tcPr>
            <w:tcW w:w="1757" w:type="dxa"/>
          </w:tcPr>
          <w:p w14:paraId="1E1F1A13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A3802CD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41D03948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C324B95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4A62" w14:paraId="667884FE" w14:textId="77777777" w:rsidTr="00A94A62">
        <w:trPr>
          <w:gridAfter w:val="1"/>
          <w:wAfter w:w="22" w:type="dxa"/>
        </w:trPr>
        <w:tc>
          <w:tcPr>
            <w:tcW w:w="3572" w:type="dxa"/>
          </w:tcPr>
          <w:p w14:paraId="3B15A5BC" w14:textId="5F89BE5F" w:rsidR="00A94A62" w:rsidRPr="00A94A62" w:rsidRDefault="00524171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Any other </w:t>
            </w:r>
            <w:r>
              <w:rPr>
                <w:rFonts w:ascii="Trebuchet MS" w:hAnsi="Trebuchet MS"/>
                <w:sz w:val="20"/>
                <w:szCs w:val="20"/>
              </w:rPr>
              <w:t>mixed</w:t>
            </w:r>
            <w:r>
              <w:rPr>
                <w:rFonts w:ascii="Trebuchet MS" w:hAnsi="Trebuchet MS"/>
                <w:sz w:val="20"/>
                <w:szCs w:val="20"/>
              </w:rPr>
              <w:t xml:space="preserve"> background</w:t>
            </w:r>
          </w:p>
        </w:tc>
        <w:tc>
          <w:tcPr>
            <w:tcW w:w="1757" w:type="dxa"/>
          </w:tcPr>
          <w:p w14:paraId="4883FC28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A6D62BA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21712508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0CA664DF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4A62" w14:paraId="50D8967E" w14:textId="77777777" w:rsidTr="00A94A62">
        <w:trPr>
          <w:gridAfter w:val="1"/>
          <w:wAfter w:w="22" w:type="dxa"/>
        </w:trPr>
        <w:tc>
          <w:tcPr>
            <w:tcW w:w="3572" w:type="dxa"/>
          </w:tcPr>
          <w:p w14:paraId="3892F724" w14:textId="3E51C899" w:rsidR="00A94A62" w:rsidRPr="00A94A62" w:rsidRDefault="00524171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Any other </w:t>
            </w:r>
            <w:r>
              <w:rPr>
                <w:rFonts w:ascii="Trebuchet MS" w:hAnsi="Trebuchet MS"/>
                <w:sz w:val="20"/>
                <w:szCs w:val="20"/>
              </w:rPr>
              <w:t>white</w:t>
            </w:r>
            <w:r>
              <w:rPr>
                <w:rFonts w:ascii="Trebuchet MS" w:hAnsi="Trebuchet MS"/>
                <w:sz w:val="20"/>
                <w:szCs w:val="20"/>
              </w:rPr>
              <w:t xml:space="preserve"> background</w:t>
            </w:r>
          </w:p>
        </w:tc>
        <w:tc>
          <w:tcPr>
            <w:tcW w:w="1757" w:type="dxa"/>
          </w:tcPr>
          <w:p w14:paraId="791FE502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57A18220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6A09DDF7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757" w:type="dxa"/>
          </w:tcPr>
          <w:p w14:paraId="17952C7E" w14:textId="77777777" w:rsidR="00A94A62" w:rsidRPr="00A94A62" w:rsidRDefault="00A94A62" w:rsidP="00A94A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4B36AA05" w14:textId="62896EBF" w:rsidR="00A94A62" w:rsidRDefault="00A94A62" w:rsidP="00B64955">
      <w:pPr>
        <w:rPr>
          <w:rFonts w:ascii="Trebuchet MS" w:hAnsi="Trebuchet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1"/>
        <w:gridCol w:w="4321"/>
        <w:gridCol w:w="1980"/>
      </w:tblGrid>
      <w:tr w:rsidR="00524171" w14:paraId="7F7F3F3E" w14:textId="77777777" w:rsidTr="00524171">
        <w:tc>
          <w:tcPr>
            <w:tcW w:w="4321" w:type="dxa"/>
          </w:tcPr>
          <w:p w14:paraId="45814FBD" w14:textId="77777777" w:rsidR="00524171" w:rsidRDefault="00524171" w:rsidP="00B64955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Signed mother/ carer</w:t>
            </w:r>
          </w:p>
          <w:p w14:paraId="7F90AA95" w14:textId="539CE81C" w:rsidR="00524171" w:rsidRDefault="00524171" w:rsidP="00B64955">
            <w:pPr>
              <w:rPr>
                <w:rFonts w:ascii="Trebuchet MS" w:hAnsi="Trebuchet MS"/>
                <w:sz w:val="24"/>
              </w:rPr>
            </w:pPr>
          </w:p>
          <w:p w14:paraId="78199E88" w14:textId="6C89DA82" w:rsidR="00524171" w:rsidRDefault="00524171" w:rsidP="00B64955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4321" w:type="dxa"/>
          </w:tcPr>
          <w:p w14:paraId="25367BA0" w14:textId="084B759F" w:rsidR="00524171" w:rsidRDefault="00524171" w:rsidP="00B64955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Print name mother/ carer</w:t>
            </w:r>
          </w:p>
        </w:tc>
        <w:tc>
          <w:tcPr>
            <w:tcW w:w="1980" w:type="dxa"/>
          </w:tcPr>
          <w:p w14:paraId="09E3B40E" w14:textId="262CF16C" w:rsidR="00524171" w:rsidRDefault="00524171" w:rsidP="00B64955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Date:</w:t>
            </w:r>
          </w:p>
        </w:tc>
      </w:tr>
      <w:tr w:rsidR="00524171" w14:paraId="2D669C5E" w14:textId="77777777" w:rsidTr="00524171">
        <w:tc>
          <w:tcPr>
            <w:tcW w:w="4321" w:type="dxa"/>
          </w:tcPr>
          <w:p w14:paraId="2BA6E3BC" w14:textId="77777777" w:rsidR="00524171" w:rsidRDefault="00524171" w:rsidP="00B64955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Signed</w:t>
            </w:r>
            <w:r>
              <w:rPr>
                <w:rFonts w:ascii="Trebuchet MS" w:hAnsi="Trebuchet MS"/>
                <w:sz w:val="24"/>
              </w:rPr>
              <w:t xml:space="preserve"> father/ carer</w:t>
            </w:r>
          </w:p>
          <w:p w14:paraId="7E87AEC4" w14:textId="6E0E0A1D" w:rsidR="00524171" w:rsidRDefault="00524171" w:rsidP="00B64955">
            <w:pPr>
              <w:rPr>
                <w:rFonts w:ascii="Trebuchet MS" w:hAnsi="Trebuchet MS"/>
                <w:sz w:val="24"/>
              </w:rPr>
            </w:pPr>
          </w:p>
          <w:p w14:paraId="50E510A8" w14:textId="6BED028C" w:rsidR="00524171" w:rsidRDefault="00524171" w:rsidP="00B64955">
            <w:pPr>
              <w:rPr>
                <w:rFonts w:ascii="Trebuchet MS" w:hAnsi="Trebuchet MS"/>
                <w:sz w:val="24"/>
              </w:rPr>
            </w:pPr>
          </w:p>
        </w:tc>
        <w:tc>
          <w:tcPr>
            <w:tcW w:w="4321" w:type="dxa"/>
          </w:tcPr>
          <w:p w14:paraId="22916564" w14:textId="7C0C422C" w:rsidR="00524171" w:rsidRDefault="00524171" w:rsidP="00B64955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Print name father/ carer</w:t>
            </w:r>
          </w:p>
        </w:tc>
        <w:tc>
          <w:tcPr>
            <w:tcW w:w="1980" w:type="dxa"/>
          </w:tcPr>
          <w:p w14:paraId="7EBCD5E5" w14:textId="3631763A" w:rsidR="00524171" w:rsidRDefault="00524171" w:rsidP="00B64955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Date:</w:t>
            </w:r>
          </w:p>
        </w:tc>
      </w:tr>
    </w:tbl>
    <w:p w14:paraId="7CDC3E97" w14:textId="5908F623" w:rsidR="00524171" w:rsidRDefault="00524171" w:rsidP="00524171">
      <w:pPr>
        <w:tabs>
          <w:tab w:val="left" w:pos="4584"/>
        </w:tabs>
        <w:jc w:val="both"/>
        <w:rPr>
          <w:rFonts w:ascii="Trebuchet MS" w:hAnsi="Trebuchet MS"/>
          <w:sz w:val="16"/>
        </w:rPr>
      </w:pPr>
      <w:r>
        <w:rPr>
          <w:rFonts w:ascii="Trebuchet MS" w:hAnsi="Trebuchet MS"/>
          <w:sz w:val="24"/>
        </w:rPr>
        <w:t>If you wish to provide any additional information please use the reverse of this form.</w:t>
      </w:r>
    </w:p>
    <w:p w14:paraId="47D78BFC" w14:textId="3F302C34" w:rsidR="00524171" w:rsidRPr="00524171" w:rsidRDefault="00524171" w:rsidP="00524171">
      <w:pPr>
        <w:tabs>
          <w:tab w:val="left" w:pos="4584"/>
        </w:tabs>
        <w:jc w:val="center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sz w:val="16"/>
        </w:rPr>
        <w:t xml:space="preserve">The information provided on this form is subject to the Data Protection Act </w:t>
      </w:r>
      <w:bookmarkStart w:id="0" w:name="_GoBack"/>
      <w:bookmarkEnd w:id="0"/>
      <w:r>
        <w:rPr>
          <w:rFonts w:ascii="Trebuchet MS" w:hAnsi="Trebuchet MS"/>
          <w:i/>
          <w:sz w:val="16"/>
        </w:rPr>
        <w:t>2018</w:t>
      </w:r>
    </w:p>
    <w:sectPr w:rsidR="00524171" w:rsidRPr="00524171" w:rsidSect="00A94A6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09" w:right="707" w:bottom="1440" w:left="56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9ECCC" w14:textId="77777777" w:rsidR="00874776" w:rsidRDefault="00874776">
      <w:r>
        <w:separator/>
      </w:r>
    </w:p>
  </w:endnote>
  <w:endnote w:type="continuationSeparator" w:id="0">
    <w:p w14:paraId="1FA47027" w14:textId="77777777" w:rsidR="00874776" w:rsidRDefault="0087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02487" w14:textId="77777777" w:rsidR="000D17AE" w:rsidRDefault="000D17AE" w:rsidP="000D17AE">
    <w:pPr>
      <w:tabs>
        <w:tab w:val="left" w:pos="4060"/>
      </w:tabs>
      <w:spacing w:after="0" w:line="240" w:lineRule="auto"/>
      <w:rPr>
        <w:rFonts w:ascii="Trebuchet MS" w:eastAsia="Times New Roman" w:hAnsi="Trebuchet MS" w:cs="Arial"/>
        <w:bCs/>
        <w:iCs/>
        <w:sz w:val="20"/>
        <w:szCs w:val="20"/>
        <w:lang w:eastAsia="en-GB"/>
      </w:rPr>
    </w:pPr>
  </w:p>
  <w:p w14:paraId="19AB2D81" w14:textId="223A9A44" w:rsidR="009F2D9D" w:rsidRDefault="004A383E" w:rsidP="00AA6014">
    <w:pPr>
      <w:pStyle w:val="Footer"/>
    </w:pPr>
    <w:r>
      <w:tab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6495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58426" w14:textId="7629983C" w:rsidR="009F2D9D" w:rsidRDefault="004A383E" w:rsidP="00AA6014">
    <w:pPr>
      <w:pStyle w:val="Footer"/>
    </w:pPr>
    <w:r>
      <w:tab/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A185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103DD" w14:textId="77777777" w:rsidR="00874776" w:rsidRDefault="00874776">
      <w:r>
        <w:separator/>
      </w:r>
    </w:p>
  </w:footnote>
  <w:footnote w:type="continuationSeparator" w:id="0">
    <w:p w14:paraId="775E4B53" w14:textId="77777777" w:rsidR="00874776" w:rsidRDefault="0087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EE566" w14:textId="70FF7F08" w:rsidR="00AA4735" w:rsidRPr="00AA4735" w:rsidRDefault="00AA4735" w:rsidP="00AA4735">
    <w:pPr>
      <w:pStyle w:val="Header"/>
      <w:spacing w:after="0"/>
      <w:jc w:val="right"/>
      <w:rPr>
        <w:color w:val="BFBFBF" w:themeColor="background1" w:themeShade="BF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A448D" w14:textId="75F022EB" w:rsidR="004C06DD" w:rsidRPr="00D14F8E" w:rsidRDefault="00EC5D6B" w:rsidP="004C06DD">
    <w:pPr>
      <w:pStyle w:val="Header"/>
      <w:spacing w:after="120"/>
      <w:rPr>
        <w:rFonts w:ascii="Trebuchet MS" w:hAnsi="Trebuchet MS"/>
        <w:sz w:val="32"/>
        <w:szCs w:val="32"/>
      </w:rPr>
    </w:pPr>
    <w:r>
      <w:rPr>
        <w:rFonts w:ascii="Trebuchet MS" w:hAnsi="Trebuchet MS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320D1DA" wp14:editId="288388D6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392555" cy="9201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ur and 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09F9B4B8" wp14:editId="3AF60F4F">
          <wp:simplePos x="0" y="0"/>
          <wp:positionH relativeFrom="column">
            <wp:posOffset>3754755</wp:posOffset>
          </wp:positionH>
          <wp:positionV relativeFrom="paragraph">
            <wp:posOffset>311785</wp:posOffset>
          </wp:positionV>
          <wp:extent cx="1150846" cy="435294"/>
          <wp:effectExtent l="0" t="0" r="0" b="317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846" cy="435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8BE">
      <w:rPr>
        <w:rFonts w:ascii="Trebuchet MS" w:hAnsi="Trebuchet MS"/>
        <w:noProof/>
        <w:sz w:val="28"/>
        <w:szCs w:val="28"/>
        <w:lang w:eastAsia="en-GB"/>
      </w:rPr>
      <w:t>Woodcocks’ Well</w:t>
    </w:r>
    <w:r w:rsidR="004C06DD" w:rsidRPr="00D14F8E">
      <w:rPr>
        <w:rFonts w:ascii="Trebuchet MS" w:hAnsi="Trebuchet MS"/>
        <w:sz w:val="28"/>
        <w:szCs w:val="28"/>
      </w:rPr>
      <w:t xml:space="preserve"> CE (V</w:t>
    </w:r>
    <w:r w:rsidR="009968BE">
      <w:rPr>
        <w:rFonts w:ascii="Trebuchet MS" w:hAnsi="Trebuchet MS"/>
        <w:sz w:val="28"/>
        <w:szCs w:val="28"/>
      </w:rPr>
      <w:t>A</w:t>
    </w:r>
    <w:r w:rsidR="004C06DD" w:rsidRPr="00D14F8E">
      <w:rPr>
        <w:rFonts w:ascii="Trebuchet MS" w:hAnsi="Trebuchet MS"/>
        <w:sz w:val="28"/>
        <w:szCs w:val="28"/>
      </w:rPr>
      <w:t>) Primary School</w:t>
    </w:r>
  </w:p>
  <w:p w14:paraId="57A4C29E" w14:textId="2A23DD04" w:rsidR="004C06DD" w:rsidRPr="00D14F8E" w:rsidRDefault="00EC5D6B" w:rsidP="004C06DD">
    <w:pPr>
      <w:pStyle w:val="Title"/>
      <w:jc w:val="left"/>
      <w:rPr>
        <w:rFonts w:ascii="Trebuchet MS" w:hAnsi="Trebuchet MS"/>
        <w:sz w:val="48"/>
        <w:szCs w:val="48"/>
      </w:rPr>
    </w:pPr>
    <w:r>
      <w:rPr>
        <w:rFonts w:ascii="Trebuchet MS" w:hAnsi="Trebuchet MS"/>
        <w:sz w:val="48"/>
        <w:szCs w:val="48"/>
      </w:rPr>
      <w:t>Pupil Admission Form</w:t>
    </w:r>
  </w:p>
  <w:p w14:paraId="4E83FD66" w14:textId="299B1960" w:rsidR="004C06DD" w:rsidRPr="00216A84" w:rsidRDefault="004C06DD" w:rsidP="004C06DD">
    <w:pPr>
      <w:pStyle w:val="Header"/>
      <w:pBdr>
        <w:bottom w:val="single" w:sz="12" w:space="1" w:color="auto"/>
      </w:pBdr>
      <w:spacing w:after="0"/>
      <w:rPr>
        <w:rFonts w:ascii="Trebuchet MS" w:hAnsi="Trebuchet MS"/>
        <w:sz w:val="20"/>
        <w:szCs w:val="20"/>
      </w:rPr>
    </w:pPr>
  </w:p>
  <w:p w14:paraId="1857B7F8" w14:textId="77777777" w:rsidR="00216A84" w:rsidRPr="004C06DD" w:rsidRDefault="00216A8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1EB3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DAB3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B0C3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C42C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5A1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E5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BA53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80D4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103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8AA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77F1B"/>
    <w:multiLevelType w:val="hybridMultilevel"/>
    <w:tmpl w:val="29FCFFE2"/>
    <w:lvl w:ilvl="0" w:tplc="694618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3B577B"/>
    <w:multiLevelType w:val="multilevel"/>
    <w:tmpl w:val="99F0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3908BC"/>
    <w:multiLevelType w:val="hybridMultilevel"/>
    <w:tmpl w:val="94503A6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0797525D"/>
    <w:multiLevelType w:val="hybridMultilevel"/>
    <w:tmpl w:val="02AA74BA"/>
    <w:lvl w:ilvl="0" w:tplc="FD9CD4D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02C0B"/>
    <w:multiLevelType w:val="hybridMultilevel"/>
    <w:tmpl w:val="C0F04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F95FBF"/>
    <w:multiLevelType w:val="hybridMultilevel"/>
    <w:tmpl w:val="BC162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B9784F"/>
    <w:multiLevelType w:val="hybridMultilevel"/>
    <w:tmpl w:val="6B74D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DC599E"/>
    <w:multiLevelType w:val="hybridMultilevel"/>
    <w:tmpl w:val="463A7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A87DAB"/>
    <w:multiLevelType w:val="hybridMultilevel"/>
    <w:tmpl w:val="A0F678A6"/>
    <w:lvl w:ilvl="0" w:tplc="6946182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1F623213"/>
    <w:multiLevelType w:val="hybridMultilevel"/>
    <w:tmpl w:val="7F0686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594921"/>
    <w:multiLevelType w:val="hybridMultilevel"/>
    <w:tmpl w:val="8F14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326E3"/>
    <w:multiLevelType w:val="hybridMultilevel"/>
    <w:tmpl w:val="2BC8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FC1E65"/>
    <w:multiLevelType w:val="hybridMultilevel"/>
    <w:tmpl w:val="8F926D44"/>
    <w:lvl w:ilvl="0" w:tplc="694618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1E27DE"/>
    <w:multiLevelType w:val="hybridMultilevel"/>
    <w:tmpl w:val="4B1CE8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EB3ACE"/>
    <w:multiLevelType w:val="hybridMultilevel"/>
    <w:tmpl w:val="769E0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A049E7"/>
    <w:multiLevelType w:val="hybridMultilevel"/>
    <w:tmpl w:val="AD121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2D4681"/>
    <w:multiLevelType w:val="hybridMultilevel"/>
    <w:tmpl w:val="01B27648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31EA25BE"/>
    <w:multiLevelType w:val="hybridMultilevel"/>
    <w:tmpl w:val="93AE1DF8"/>
    <w:lvl w:ilvl="0" w:tplc="CFDA9C7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272D4D"/>
    <w:multiLevelType w:val="hybridMultilevel"/>
    <w:tmpl w:val="4336BEBE"/>
    <w:lvl w:ilvl="0" w:tplc="FD9CD4D6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3046887"/>
    <w:multiLevelType w:val="hybridMultilevel"/>
    <w:tmpl w:val="A23427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EA5CB7"/>
    <w:multiLevelType w:val="hybridMultilevel"/>
    <w:tmpl w:val="44A03340"/>
    <w:lvl w:ilvl="0" w:tplc="77CC36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2B1BC9"/>
    <w:multiLevelType w:val="hybridMultilevel"/>
    <w:tmpl w:val="601208B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3D5A28"/>
    <w:multiLevelType w:val="hybridMultilevel"/>
    <w:tmpl w:val="DD743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927333"/>
    <w:multiLevelType w:val="hybridMultilevel"/>
    <w:tmpl w:val="590CB5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37069"/>
    <w:multiLevelType w:val="hybridMultilevel"/>
    <w:tmpl w:val="79AC44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1B4886"/>
    <w:multiLevelType w:val="hybridMultilevel"/>
    <w:tmpl w:val="0C821C0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A62A5"/>
    <w:multiLevelType w:val="hybridMultilevel"/>
    <w:tmpl w:val="32F8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80520"/>
    <w:multiLevelType w:val="hybridMultilevel"/>
    <w:tmpl w:val="7F7E6A14"/>
    <w:lvl w:ilvl="0" w:tplc="FD9CD4D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17BEC"/>
    <w:multiLevelType w:val="hybridMultilevel"/>
    <w:tmpl w:val="4770EAF6"/>
    <w:lvl w:ilvl="0" w:tplc="793A185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E387E"/>
    <w:multiLevelType w:val="hybridMultilevel"/>
    <w:tmpl w:val="CE2A9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E20DF8"/>
    <w:multiLevelType w:val="hybridMultilevel"/>
    <w:tmpl w:val="4D820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BA4CA5"/>
    <w:multiLevelType w:val="hybridMultilevel"/>
    <w:tmpl w:val="3F0ABB7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F9D05A8"/>
    <w:multiLevelType w:val="hybridMultilevel"/>
    <w:tmpl w:val="49441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28"/>
  </w:num>
  <w:num w:numId="4">
    <w:abstractNumId w:val="16"/>
  </w:num>
  <w:num w:numId="5">
    <w:abstractNumId w:val="18"/>
  </w:num>
  <w:num w:numId="6">
    <w:abstractNumId w:val="10"/>
  </w:num>
  <w:num w:numId="7">
    <w:abstractNumId w:val="22"/>
  </w:num>
  <w:num w:numId="8">
    <w:abstractNumId w:val="20"/>
  </w:num>
  <w:num w:numId="9">
    <w:abstractNumId w:val="39"/>
  </w:num>
  <w:num w:numId="10">
    <w:abstractNumId w:val="19"/>
  </w:num>
  <w:num w:numId="11">
    <w:abstractNumId w:val="23"/>
  </w:num>
  <w:num w:numId="12">
    <w:abstractNumId w:val="30"/>
  </w:num>
  <w:num w:numId="13">
    <w:abstractNumId w:val="36"/>
  </w:num>
  <w:num w:numId="14">
    <w:abstractNumId w:val="11"/>
  </w:num>
  <w:num w:numId="15">
    <w:abstractNumId w:val="15"/>
  </w:num>
  <w:num w:numId="16">
    <w:abstractNumId w:val="27"/>
  </w:num>
  <w:num w:numId="17">
    <w:abstractNumId w:val="25"/>
  </w:num>
  <w:num w:numId="18">
    <w:abstractNumId w:val="1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1"/>
  </w:num>
  <w:num w:numId="30">
    <w:abstractNumId w:val="17"/>
  </w:num>
  <w:num w:numId="31">
    <w:abstractNumId w:val="40"/>
  </w:num>
  <w:num w:numId="32">
    <w:abstractNumId w:val="34"/>
  </w:num>
  <w:num w:numId="33">
    <w:abstractNumId w:val="35"/>
  </w:num>
  <w:num w:numId="34">
    <w:abstractNumId w:val="38"/>
  </w:num>
  <w:num w:numId="35">
    <w:abstractNumId w:val="29"/>
  </w:num>
  <w:num w:numId="36">
    <w:abstractNumId w:val="42"/>
  </w:num>
  <w:num w:numId="37">
    <w:abstractNumId w:val="24"/>
  </w:num>
  <w:num w:numId="38">
    <w:abstractNumId w:val="33"/>
  </w:num>
  <w:num w:numId="39">
    <w:abstractNumId w:val="21"/>
  </w:num>
  <w:num w:numId="40">
    <w:abstractNumId w:val="41"/>
  </w:num>
  <w:num w:numId="41">
    <w:abstractNumId w:val="26"/>
  </w:num>
  <w:num w:numId="42">
    <w:abstractNumId w:val="1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5D"/>
    <w:rsid w:val="00007A15"/>
    <w:rsid w:val="00011A00"/>
    <w:rsid w:val="00013ED4"/>
    <w:rsid w:val="000141AA"/>
    <w:rsid w:val="00015265"/>
    <w:rsid w:val="000152DE"/>
    <w:rsid w:val="0001736B"/>
    <w:rsid w:val="00020921"/>
    <w:rsid w:val="000232B9"/>
    <w:rsid w:val="000246CA"/>
    <w:rsid w:val="00030302"/>
    <w:rsid w:val="00030F1F"/>
    <w:rsid w:val="00032590"/>
    <w:rsid w:val="00033E9E"/>
    <w:rsid w:val="00035D43"/>
    <w:rsid w:val="00035D86"/>
    <w:rsid w:val="00036811"/>
    <w:rsid w:val="0004004F"/>
    <w:rsid w:val="00041212"/>
    <w:rsid w:val="00042400"/>
    <w:rsid w:val="000439B9"/>
    <w:rsid w:val="000450DC"/>
    <w:rsid w:val="000466DF"/>
    <w:rsid w:val="00050974"/>
    <w:rsid w:val="00052689"/>
    <w:rsid w:val="00055B9D"/>
    <w:rsid w:val="00057961"/>
    <w:rsid w:val="00061A2F"/>
    <w:rsid w:val="00062C81"/>
    <w:rsid w:val="00064BB9"/>
    <w:rsid w:val="00065872"/>
    <w:rsid w:val="000670D8"/>
    <w:rsid w:val="00074940"/>
    <w:rsid w:val="00075D6C"/>
    <w:rsid w:val="00077F2F"/>
    <w:rsid w:val="0008125A"/>
    <w:rsid w:val="000850BE"/>
    <w:rsid w:val="0008600F"/>
    <w:rsid w:val="00086DAE"/>
    <w:rsid w:val="00092F0B"/>
    <w:rsid w:val="000959D3"/>
    <w:rsid w:val="00097174"/>
    <w:rsid w:val="000A1C56"/>
    <w:rsid w:val="000A445D"/>
    <w:rsid w:val="000A4B2C"/>
    <w:rsid w:val="000B086E"/>
    <w:rsid w:val="000B3628"/>
    <w:rsid w:val="000B3AF0"/>
    <w:rsid w:val="000B4BAE"/>
    <w:rsid w:val="000B556E"/>
    <w:rsid w:val="000B5986"/>
    <w:rsid w:val="000B6369"/>
    <w:rsid w:val="000B7C5A"/>
    <w:rsid w:val="000C1789"/>
    <w:rsid w:val="000C1B56"/>
    <w:rsid w:val="000C43D1"/>
    <w:rsid w:val="000C4E4C"/>
    <w:rsid w:val="000C7165"/>
    <w:rsid w:val="000D17AE"/>
    <w:rsid w:val="000D1A9E"/>
    <w:rsid w:val="000D5B33"/>
    <w:rsid w:val="000D5D72"/>
    <w:rsid w:val="000D5DD8"/>
    <w:rsid w:val="000E0F4B"/>
    <w:rsid w:val="000E5526"/>
    <w:rsid w:val="000E580E"/>
    <w:rsid w:val="000E5F6B"/>
    <w:rsid w:val="000F09D6"/>
    <w:rsid w:val="000F4A95"/>
    <w:rsid w:val="000F6E90"/>
    <w:rsid w:val="000F71A7"/>
    <w:rsid w:val="001008ED"/>
    <w:rsid w:val="00100C82"/>
    <w:rsid w:val="00102EDA"/>
    <w:rsid w:val="00106453"/>
    <w:rsid w:val="001113ED"/>
    <w:rsid w:val="00112ACE"/>
    <w:rsid w:val="00113016"/>
    <w:rsid w:val="001206A4"/>
    <w:rsid w:val="00120C2D"/>
    <w:rsid w:val="00124DBB"/>
    <w:rsid w:val="00126D47"/>
    <w:rsid w:val="00130F88"/>
    <w:rsid w:val="00132562"/>
    <w:rsid w:val="00134952"/>
    <w:rsid w:val="00135FCE"/>
    <w:rsid w:val="001368AF"/>
    <w:rsid w:val="001401B9"/>
    <w:rsid w:val="00140CCA"/>
    <w:rsid w:val="00141048"/>
    <w:rsid w:val="00141E48"/>
    <w:rsid w:val="00144230"/>
    <w:rsid w:val="0014688C"/>
    <w:rsid w:val="00152915"/>
    <w:rsid w:val="001546A1"/>
    <w:rsid w:val="001560DC"/>
    <w:rsid w:val="00160AA4"/>
    <w:rsid w:val="001628AF"/>
    <w:rsid w:val="0016478F"/>
    <w:rsid w:val="001654B9"/>
    <w:rsid w:val="00165A4E"/>
    <w:rsid w:val="0016615E"/>
    <w:rsid w:val="00167BB5"/>
    <w:rsid w:val="00167CD8"/>
    <w:rsid w:val="00167EE3"/>
    <w:rsid w:val="00170C58"/>
    <w:rsid w:val="0017353D"/>
    <w:rsid w:val="0018021F"/>
    <w:rsid w:val="00183283"/>
    <w:rsid w:val="00184FE6"/>
    <w:rsid w:val="00186E14"/>
    <w:rsid w:val="00187B39"/>
    <w:rsid w:val="00191601"/>
    <w:rsid w:val="001934CA"/>
    <w:rsid w:val="001937A6"/>
    <w:rsid w:val="00194608"/>
    <w:rsid w:val="00195387"/>
    <w:rsid w:val="0019671D"/>
    <w:rsid w:val="00197B58"/>
    <w:rsid w:val="001A18F4"/>
    <w:rsid w:val="001A1BE8"/>
    <w:rsid w:val="001B0350"/>
    <w:rsid w:val="001B1A82"/>
    <w:rsid w:val="001B45C3"/>
    <w:rsid w:val="001B57AD"/>
    <w:rsid w:val="001C355A"/>
    <w:rsid w:val="001C4E77"/>
    <w:rsid w:val="001D0AA3"/>
    <w:rsid w:val="001D1806"/>
    <w:rsid w:val="001D1C4E"/>
    <w:rsid w:val="001D2109"/>
    <w:rsid w:val="001D2F23"/>
    <w:rsid w:val="001D3B9A"/>
    <w:rsid w:val="001D607A"/>
    <w:rsid w:val="001D6BC1"/>
    <w:rsid w:val="001D6E4B"/>
    <w:rsid w:val="001E0C91"/>
    <w:rsid w:val="001E0EE5"/>
    <w:rsid w:val="001E13F3"/>
    <w:rsid w:val="001E1A26"/>
    <w:rsid w:val="001E4B06"/>
    <w:rsid w:val="001E6501"/>
    <w:rsid w:val="001E7931"/>
    <w:rsid w:val="001F5227"/>
    <w:rsid w:val="001F63E1"/>
    <w:rsid w:val="001F6D4B"/>
    <w:rsid w:val="001F7669"/>
    <w:rsid w:val="00200031"/>
    <w:rsid w:val="00201370"/>
    <w:rsid w:val="002020F6"/>
    <w:rsid w:val="00202B9B"/>
    <w:rsid w:val="00203019"/>
    <w:rsid w:val="00204991"/>
    <w:rsid w:val="00206B0D"/>
    <w:rsid w:val="002103BA"/>
    <w:rsid w:val="0021046C"/>
    <w:rsid w:val="00210D13"/>
    <w:rsid w:val="00212437"/>
    <w:rsid w:val="0021335E"/>
    <w:rsid w:val="00213A80"/>
    <w:rsid w:val="00213B17"/>
    <w:rsid w:val="00216A84"/>
    <w:rsid w:val="00217A81"/>
    <w:rsid w:val="00222B7C"/>
    <w:rsid w:val="00222CD5"/>
    <w:rsid w:val="00223AEC"/>
    <w:rsid w:val="00224931"/>
    <w:rsid w:val="0023181C"/>
    <w:rsid w:val="0023184E"/>
    <w:rsid w:val="0023535F"/>
    <w:rsid w:val="00235C2E"/>
    <w:rsid w:val="00235D2B"/>
    <w:rsid w:val="002431B4"/>
    <w:rsid w:val="002438A8"/>
    <w:rsid w:val="0024654C"/>
    <w:rsid w:val="002534B5"/>
    <w:rsid w:val="00253724"/>
    <w:rsid w:val="00253D2D"/>
    <w:rsid w:val="0025469E"/>
    <w:rsid w:val="00255F17"/>
    <w:rsid w:val="002560AC"/>
    <w:rsid w:val="00261A6F"/>
    <w:rsid w:val="00262218"/>
    <w:rsid w:val="0026431C"/>
    <w:rsid w:val="00264C29"/>
    <w:rsid w:val="002671C5"/>
    <w:rsid w:val="002706C6"/>
    <w:rsid w:val="002720E8"/>
    <w:rsid w:val="00275506"/>
    <w:rsid w:val="002756BE"/>
    <w:rsid w:val="00276170"/>
    <w:rsid w:val="0027746F"/>
    <w:rsid w:val="00280EC5"/>
    <w:rsid w:val="00281EE6"/>
    <w:rsid w:val="0028274A"/>
    <w:rsid w:val="00282C50"/>
    <w:rsid w:val="00284E6B"/>
    <w:rsid w:val="002870F7"/>
    <w:rsid w:val="00291A96"/>
    <w:rsid w:val="00291C1B"/>
    <w:rsid w:val="00292E0C"/>
    <w:rsid w:val="002A2C4B"/>
    <w:rsid w:val="002A3249"/>
    <w:rsid w:val="002A4C14"/>
    <w:rsid w:val="002A5ABB"/>
    <w:rsid w:val="002B0520"/>
    <w:rsid w:val="002C3F72"/>
    <w:rsid w:val="002D4ADA"/>
    <w:rsid w:val="002E77B3"/>
    <w:rsid w:val="002F2220"/>
    <w:rsid w:val="002F22C5"/>
    <w:rsid w:val="002F270C"/>
    <w:rsid w:val="002F56F5"/>
    <w:rsid w:val="002F7332"/>
    <w:rsid w:val="00300877"/>
    <w:rsid w:val="0031048C"/>
    <w:rsid w:val="00310685"/>
    <w:rsid w:val="0031159F"/>
    <w:rsid w:val="00313A98"/>
    <w:rsid w:val="003142C6"/>
    <w:rsid w:val="00314921"/>
    <w:rsid w:val="00315B8B"/>
    <w:rsid w:val="00315F9A"/>
    <w:rsid w:val="00317A6D"/>
    <w:rsid w:val="00320D0D"/>
    <w:rsid w:val="003213AB"/>
    <w:rsid w:val="0032349F"/>
    <w:rsid w:val="0033337E"/>
    <w:rsid w:val="00333774"/>
    <w:rsid w:val="00337842"/>
    <w:rsid w:val="00340AB8"/>
    <w:rsid w:val="0034147C"/>
    <w:rsid w:val="00346327"/>
    <w:rsid w:val="003465FA"/>
    <w:rsid w:val="003504E1"/>
    <w:rsid w:val="00360E61"/>
    <w:rsid w:val="00360F97"/>
    <w:rsid w:val="0036127F"/>
    <w:rsid w:val="00362ED6"/>
    <w:rsid w:val="00362F61"/>
    <w:rsid w:val="00365777"/>
    <w:rsid w:val="00372AA0"/>
    <w:rsid w:val="003734AB"/>
    <w:rsid w:val="00374B3E"/>
    <w:rsid w:val="0037577A"/>
    <w:rsid w:val="00376A47"/>
    <w:rsid w:val="00377572"/>
    <w:rsid w:val="00385E75"/>
    <w:rsid w:val="00387505"/>
    <w:rsid w:val="00396951"/>
    <w:rsid w:val="00396A6F"/>
    <w:rsid w:val="003A022D"/>
    <w:rsid w:val="003A12C2"/>
    <w:rsid w:val="003A205D"/>
    <w:rsid w:val="003A230C"/>
    <w:rsid w:val="003A233F"/>
    <w:rsid w:val="003A2F9A"/>
    <w:rsid w:val="003A4401"/>
    <w:rsid w:val="003A482D"/>
    <w:rsid w:val="003A4F7E"/>
    <w:rsid w:val="003A54EC"/>
    <w:rsid w:val="003A5C50"/>
    <w:rsid w:val="003A7AAF"/>
    <w:rsid w:val="003B087D"/>
    <w:rsid w:val="003B2037"/>
    <w:rsid w:val="003B209B"/>
    <w:rsid w:val="003B279D"/>
    <w:rsid w:val="003B28E1"/>
    <w:rsid w:val="003B2FBE"/>
    <w:rsid w:val="003B3222"/>
    <w:rsid w:val="003B34E2"/>
    <w:rsid w:val="003B3CFE"/>
    <w:rsid w:val="003B3F53"/>
    <w:rsid w:val="003B48B2"/>
    <w:rsid w:val="003B4F6D"/>
    <w:rsid w:val="003B5372"/>
    <w:rsid w:val="003B5AFC"/>
    <w:rsid w:val="003B79AF"/>
    <w:rsid w:val="003C0596"/>
    <w:rsid w:val="003C06BF"/>
    <w:rsid w:val="003C267B"/>
    <w:rsid w:val="003D194F"/>
    <w:rsid w:val="003D489B"/>
    <w:rsid w:val="003D4EF4"/>
    <w:rsid w:val="003D58FF"/>
    <w:rsid w:val="003D620E"/>
    <w:rsid w:val="003E1EF9"/>
    <w:rsid w:val="003E2DAC"/>
    <w:rsid w:val="003E34F7"/>
    <w:rsid w:val="003E36EE"/>
    <w:rsid w:val="003E43B3"/>
    <w:rsid w:val="003E5430"/>
    <w:rsid w:val="003F067C"/>
    <w:rsid w:val="003F1B14"/>
    <w:rsid w:val="003F25C0"/>
    <w:rsid w:val="003F2B89"/>
    <w:rsid w:val="003F4B0D"/>
    <w:rsid w:val="003F57A4"/>
    <w:rsid w:val="003F6F0B"/>
    <w:rsid w:val="003F7AF8"/>
    <w:rsid w:val="00403BC3"/>
    <w:rsid w:val="00404126"/>
    <w:rsid w:val="00405A13"/>
    <w:rsid w:val="00412956"/>
    <w:rsid w:val="0041415D"/>
    <w:rsid w:val="00422BDA"/>
    <w:rsid w:val="00422E2E"/>
    <w:rsid w:val="004240EB"/>
    <w:rsid w:val="00426AB8"/>
    <w:rsid w:val="00432166"/>
    <w:rsid w:val="004345CC"/>
    <w:rsid w:val="004360E1"/>
    <w:rsid w:val="004424F5"/>
    <w:rsid w:val="00444857"/>
    <w:rsid w:val="00456A4F"/>
    <w:rsid w:val="00463FBD"/>
    <w:rsid w:val="00466E70"/>
    <w:rsid w:val="00467549"/>
    <w:rsid w:val="0047172F"/>
    <w:rsid w:val="00474052"/>
    <w:rsid w:val="00481BD4"/>
    <w:rsid w:val="004820C7"/>
    <w:rsid w:val="00482AE1"/>
    <w:rsid w:val="00483991"/>
    <w:rsid w:val="00485982"/>
    <w:rsid w:val="00486B43"/>
    <w:rsid w:val="004A111A"/>
    <w:rsid w:val="004A1853"/>
    <w:rsid w:val="004A312F"/>
    <w:rsid w:val="004A383E"/>
    <w:rsid w:val="004A39D0"/>
    <w:rsid w:val="004A3E21"/>
    <w:rsid w:val="004A69FC"/>
    <w:rsid w:val="004B0D3B"/>
    <w:rsid w:val="004B4FA8"/>
    <w:rsid w:val="004B5200"/>
    <w:rsid w:val="004B7FF5"/>
    <w:rsid w:val="004C06DD"/>
    <w:rsid w:val="004C2AC7"/>
    <w:rsid w:val="004C37C6"/>
    <w:rsid w:val="004C4823"/>
    <w:rsid w:val="004C520C"/>
    <w:rsid w:val="004D52F3"/>
    <w:rsid w:val="004E0147"/>
    <w:rsid w:val="004E1410"/>
    <w:rsid w:val="004E2932"/>
    <w:rsid w:val="004E3679"/>
    <w:rsid w:val="004E4533"/>
    <w:rsid w:val="004E7477"/>
    <w:rsid w:val="004E777B"/>
    <w:rsid w:val="00503D00"/>
    <w:rsid w:val="005048D1"/>
    <w:rsid w:val="005052B1"/>
    <w:rsid w:val="00505777"/>
    <w:rsid w:val="00507390"/>
    <w:rsid w:val="00516B3B"/>
    <w:rsid w:val="00524171"/>
    <w:rsid w:val="00526CF5"/>
    <w:rsid w:val="00535090"/>
    <w:rsid w:val="00535118"/>
    <w:rsid w:val="00537A67"/>
    <w:rsid w:val="00537BE6"/>
    <w:rsid w:val="00541284"/>
    <w:rsid w:val="005413F9"/>
    <w:rsid w:val="005453CE"/>
    <w:rsid w:val="00546522"/>
    <w:rsid w:val="005465AA"/>
    <w:rsid w:val="00553164"/>
    <w:rsid w:val="00553C72"/>
    <w:rsid w:val="00553C88"/>
    <w:rsid w:val="00560BF5"/>
    <w:rsid w:val="0057248B"/>
    <w:rsid w:val="005725F9"/>
    <w:rsid w:val="0057506E"/>
    <w:rsid w:val="00580B63"/>
    <w:rsid w:val="00583C10"/>
    <w:rsid w:val="00584B58"/>
    <w:rsid w:val="00584DE0"/>
    <w:rsid w:val="0058513D"/>
    <w:rsid w:val="0058624F"/>
    <w:rsid w:val="00590D87"/>
    <w:rsid w:val="00591CB8"/>
    <w:rsid w:val="005939E0"/>
    <w:rsid w:val="00593DE6"/>
    <w:rsid w:val="00594599"/>
    <w:rsid w:val="005A31CE"/>
    <w:rsid w:val="005A6664"/>
    <w:rsid w:val="005A76CB"/>
    <w:rsid w:val="005B2603"/>
    <w:rsid w:val="005B4F1F"/>
    <w:rsid w:val="005C0EF5"/>
    <w:rsid w:val="005C0F44"/>
    <w:rsid w:val="005C10D4"/>
    <w:rsid w:val="005C1E58"/>
    <w:rsid w:val="005C2510"/>
    <w:rsid w:val="005C2983"/>
    <w:rsid w:val="005C3743"/>
    <w:rsid w:val="005C3D8D"/>
    <w:rsid w:val="005C5A7B"/>
    <w:rsid w:val="005C6B50"/>
    <w:rsid w:val="005C7032"/>
    <w:rsid w:val="005C728B"/>
    <w:rsid w:val="005D34C1"/>
    <w:rsid w:val="005D4910"/>
    <w:rsid w:val="005E1EF2"/>
    <w:rsid w:val="005E486D"/>
    <w:rsid w:val="005E53B4"/>
    <w:rsid w:val="005E6E15"/>
    <w:rsid w:val="005E7DF3"/>
    <w:rsid w:val="005F0188"/>
    <w:rsid w:val="005F1719"/>
    <w:rsid w:val="005F4924"/>
    <w:rsid w:val="00600716"/>
    <w:rsid w:val="00604639"/>
    <w:rsid w:val="0061150D"/>
    <w:rsid w:val="006116D3"/>
    <w:rsid w:val="006168CF"/>
    <w:rsid w:val="0061699F"/>
    <w:rsid w:val="00616CB7"/>
    <w:rsid w:val="0062208E"/>
    <w:rsid w:val="0062771D"/>
    <w:rsid w:val="00631557"/>
    <w:rsid w:val="00637CB4"/>
    <w:rsid w:val="00640AE7"/>
    <w:rsid w:val="00641577"/>
    <w:rsid w:val="00641D95"/>
    <w:rsid w:val="00642384"/>
    <w:rsid w:val="00642726"/>
    <w:rsid w:val="006474AD"/>
    <w:rsid w:val="00647B79"/>
    <w:rsid w:val="00650D5F"/>
    <w:rsid w:val="006524DA"/>
    <w:rsid w:val="00654856"/>
    <w:rsid w:val="00654AF7"/>
    <w:rsid w:val="00660244"/>
    <w:rsid w:val="00661DC6"/>
    <w:rsid w:val="00665DCF"/>
    <w:rsid w:val="00666FBA"/>
    <w:rsid w:val="0066746D"/>
    <w:rsid w:val="00667C85"/>
    <w:rsid w:val="00670107"/>
    <w:rsid w:val="00670134"/>
    <w:rsid w:val="00670310"/>
    <w:rsid w:val="006727AB"/>
    <w:rsid w:val="00672DD2"/>
    <w:rsid w:val="00673603"/>
    <w:rsid w:val="00673A36"/>
    <w:rsid w:val="0068150B"/>
    <w:rsid w:val="00683163"/>
    <w:rsid w:val="00684A4F"/>
    <w:rsid w:val="006918AF"/>
    <w:rsid w:val="006A2656"/>
    <w:rsid w:val="006A7340"/>
    <w:rsid w:val="006B234E"/>
    <w:rsid w:val="006B2571"/>
    <w:rsid w:val="006B53F0"/>
    <w:rsid w:val="006C0579"/>
    <w:rsid w:val="006C4C19"/>
    <w:rsid w:val="006D0530"/>
    <w:rsid w:val="006D1F8C"/>
    <w:rsid w:val="006D24F4"/>
    <w:rsid w:val="006E7A27"/>
    <w:rsid w:val="006E7F8A"/>
    <w:rsid w:val="006F0EDB"/>
    <w:rsid w:val="006F32F9"/>
    <w:rsid w:val="006F76EC"/>
    <w:rsid w:val="00700C22"/>
    <w:rsid w:val="007015F7"/>
    <w:rsid w:val="00705159"/>
    <w:rsid w:val="0070592E"/>
    <w:rsid w:val="007248F1"/>
    <w:rsid w:val="007278A9"/>
    <w:rsid w:val="00732B47"/>
    <w:rsid w:val="0073521C"/>
    <w:rsid w:val="00736742"/>
    <w:rsid w:val="00736B60"/>
    <w:rsid w:val="007423F6"/>
    <w:rsid w:val="007457E4"/>
    <w:rsid w:val="00745EF6"/>
    <w:rsid w:val="00747275"/>
    <w:rsid w:val="00754907"/>
    <w:rsid w:val="00754D35"/>
    <w:rsid w:val="00756064"/>
    <w:rsid w:val="00757B31"/>
    <w:rsid w:val="00760B84"/>
    <w:rsid w:val="00762AC1"/>
    <w:rsid w:val="00762BB7"/>
    <w:rsid w:val="0076448E"/>
    <w:rsid w:val="00765588"/>
    <w:rsid w:val="00765A80"/>
    <w:rsid w:val="00770863"/>
    <w:rsid w:val="00771BA6"/>
    <w:rsid w:val="00771BD9"/>
    <w:rsid w:val="0077488F"/>
    <w:rsid w:val="0077617C"/>
    <w:rsid w:val="007774FC"/>
    <w:rsid w:val="00777834"/>
    <w:rsid w:val="00782104"/>
    <w:rsid w:val="00783325"/>
    <w:rsid w:val="00784274"/>
    <w:rsid w:val="007856BA"/>
    <w:rsid w:val="00786699"/>
    <w:rsid w:val="007937B8"/>
    <w:rsid w:val="00796AB0"/>
    <w:rsid w:val="007A078F"/>
    <w:rsid w:val="007A1478"/>
    <w:rsid w:val="007A392D"/>
    <w:rsid w:val="007A462A"/>
    <w:rsid w:val="007B06A1"/>
    <w:rsid w:val="007B664B"/>
    <w:rsid w:val="007C0D25"/>
    <w:rsid w:val="007C2328"/>
    <w:rsid w:val="007C4150"/>
    <w:rsid w:val="007C4405"/>
    <w:rsid w:val="007C7AFD"/>
    <w:rsid w:val="007D094C"/>
    <w:rsid w:val="007D63B0"/>
    <w:rsid w:val="007D7D13"/>
    <w:rsid w:val="007E3BFD"/>
    <w:rsid w:val="007E440F"/>
    <w:rsid w:val="007F15A7"/>
    <w:rsid w:val="007F1D27"/>
    <w:rsid w:val="007F1F6E"/>
    <w:rsid w:val="007F6E2C"/>
    <w:rsid w:val="008001BE"/>
    <w:rsid w:val="0080175D"/>
    <w:rsid w:val="0080410E"/>
    <w:rsid w:val="00804494"/>
    <w:rsid w:val="008062B8"/>
    <w:rsid w:val="00812929"/>
    <w:rsid w:val="0081729C"/>
    <w:rsid w:val="00817517"/>
    <w:rsid w:val="00821FC2"/>
    <w:rsid w:val="00823586"/>
    <w:rsid w:val="0082448E"/>
    <w:rsid w:val="008266E4"/>
    <w:rsid w:val="00830DA7"/>
    <w:rsid w:val="008313EF"/>
    <w:rsid w:val="008342B1"/>
    <w:rsid w:val="00835432"/>
    <w:rsid w:val="0083623A"/>
    <w:rsid w:val="0083689D"/>
    <w:rsid w:val="00841E7A"/>
    <w:rsid w:val="00842920"/>
    <w:rsid w:val="00847284"/>
    <w:rsid w:val="0085003B"/>
    <w:rsid w:val="00851F76"/>
    <w:rsid w:val="00852758"/>
    <w:rsid w:val="0086102E"/>
    <w:rsid w:val="00862F2B"/>
    <w:rsid w:val="00863DB8"/>
    <w:rsid w:val="0086633F"/>
    <w:rsid w:val="0086724E"/>
    <w:rsid w:val="00874776"/>
    <w:rsid w:val="00875194"/>
    <w:rsid w:val="00882533"/>
    <w:rsid w:val="008846BC"/>
    <w:rsid w:val="00890B1D"/>
    <w:rsid w:val="00892146"/>
    <w:rsid w:val="00893431"/>
    <w:rsid w:val="0089608E"/>
    <w:rsid w:val="008A045D"/>
    <w:rsid w:val="008A1236"/>
    <w:rsid w:val="008A1B2C"/>
    <w:rsid w:val="008A1BAD"/>
    <w:rsid w:val="008A1EF7"/>
    <w:rsid w:val="008A6418"/>
    <w:rsid w:val="008A7E40"/>
    <w:rsid w:val="008B2008"/>
    <w:rsid w:val="008B29FE"/>
    <w:rsid w:val="008B3600"/>
    <w:rsid w:val="008B3FDE"/>
    <w:rsid w:val="008B4D0B"/>
    <w:rsid w:val="008C1962"/>
    <w:rsid w:val="008C3209"/>
    <w:rsid w:val="008D1A8B"/>
    <w:rsid w:val="008D1AE7"/>
    <w:rsid w:val="008D1C3E"/>
    <w:rsid w:val="008D284B"/>
    <w:rsid w:val="008D640C"/>
    <w:rsid w:val="008D784E"/>
    <w:rsid w:val="008D7BCC"/>
    <w:rsid w:val="008E0719"/>
    <w:rsid w:val="008E355B"/>
    <w:rsid w:val="008E3981"/>
    <w:rsid w:val="008E4D52"/>
    <w:rsid w:val="008F2D6E"/>
    <w:rsid w:val="008F3550"/>
    <w:rsid w:val="008F3DAD"/>
    <w:rsid w:val="008F3E20"/>
    <w:rsid w:val="008F59A2"/>
    <w:rsid w:val="008F7B57"/>
    <w:rsid w:val="009003EA"/>
    <w:rsid w:val="00901AF8"/>
    <w:rsid w:val="0090255A"/>
    <w:rsid w:val="0090469B"/>
    <w:rsid w:val="009107D6"/>
    <w:rsid w:val="00912F2D"/>
    <w:rsid w:val="00913A7C"/>
    <w:rsid w:val="009146F1"/>
    <w:rsid w:val="00914A93"/>
    <w:rsid w:val="00914B3D"/>
    <w:rsid w:val="009154A1"/>
    <w:rsid w:val="00915FAB"/>
    <w:rsid w:val="009249DE"/>
    <w:rsid w:val="0092591B"/>
    <w:rsid w:val="00926A1E"/>
    <w:rsid w:val="00926D47"/>
    <w:rsid w:val="009302B0"/>
    <w:rsid w:val="009404BC"/>
    <w:rsid w:val="00942491"/>
    <w:rsid w:val="00946A6B"/>
    <w:rsid w:val="0095028A"/>
    <w:rsid w:val="00951292"/>
    <w:rsid w:val="009520A2"/>
    <w:rsid w:val="0095696D"/>
    <w:rsid w:val="009572F9"/>
    <w:rsid w:val="00960180"/>
    <w:rsid w:val="00960554"/>
    <w:rsid w:val="00961DFB"/>
    <w:rsid w:val="00971E33"/>
    <w:rsid w:val="00972618"/>
    <w:rsid w:val="009743BE"/>
    <w:rsid w:val="00976F81"/>
    <w:rsid w:val="00980689"/>
    <w:rsid w:val="00980840"/>
    <w:rsid w:val="00982E52"/>
    <w:rsid w:val="00985CF4"/>
    <w:rsid w:val="00985D87"/>
    <w:rsid w:val="00986E3A"/>
    <w:rsid w:val="00993C41"/>
    <w:rsid w:val="009968BE"/>
    <w:rsid w:val="009A1B15"/>
    <w:rsid w:val="009A3612"/>
    <w:rsid w:val="009A5F73"/>
    <w:rsid w:val="009A7A62"/>
    <w:rsid w:val="009B2877"/>
    <w:rsid w:val="009B3035"/>
    <w:rsid w:val="009B425A"/>
    <w:rsid w:val="009C0055"/>
    <w:rsid w:val="009C074C"/>
    <w:rsid w:val="009C35AD"/>
    <w:rsid w:val="009C4D57"/>
    <w:rsid w:val="009D05C2"/>
    <w:rsid w:val="009D3047"/>
    <w:rsid w:val="009D456E"/>
    <w:rsid w:val="009D4C8C"/>
    <w:rsid w:val="009D5630"/>
    <w:rsid w:val="009D61C8"/>
    <w:rsid w:val="009E04D6"/>
    <w:rsid w:val="009E0EF4"/>
    <w:rsid w:val="009E12B4"/>
    <w:rsid w:val="009E24F6"/>
    <w:rsid w:val="009E290A"/>
    <w:rsid w:val="009E3A4C"/>
    <w:rsid w:val="009F1A28"/>
    <w:rsid w:val="009F2D9D"/>
    <w:rsid w:val="009F30A6"/>
    <w:rsid w:val="009F692D"/>
    <w:rsid w:val="009F7E95"/>
    <w:rsid w:val="00A009D9"/>
    <w:rsid w:val="00A01250"/>
    <w:rsid w:val="00A03BFF"/>
    <w:rsid w:val="00A04F0E"/>
    <w:rsid w:val="00A06FBB"/>
    <w:rsid w:val="00A1178B"/>
    <w:rsid w:val="00A1211D"/>
    <w:rsid w:val="00A14AF4"/>
    <w:rsid w:val="00A15376"/>
    <w:rsid w:val="00A16A5C"/>
    <w:rsid w:val="00A21345"/>
    <w:rsid w:val="00A227DF"/>
    <w:rsid w:val="00A23F8F"/>
    <w:rsid w:val="00A263F2"/>
    <w:rsid w:val="00A26B16"/>
    <w:rsid w:val="00A2745C"/>
    <w:rsid w:val="00A2746C"/>
    <w:rsid w:val="00A32ECD"/>
    <w:rsid w:val="00A333FE"/>
    <w:rsid w:val="00A33C05"/>
    <w:rsid w:val="00A343C1"/>
    <w:rsid w:val="00A34E0F"/>
    <w:rsid w:val="00A35E6C"/>
    <w:rsid w:val="00A36896"/>
    <w:rsid w:val="00A42265"/>
    <w:rsid w:val="00A45605"/>
    <w:rsid w:val="00A47FA5"/>
    <w:rsid w:val="00A51390"/>
    <w:rsid w:val="00A5154A"/>
    <w:rsid w:val="00A52BFF"/>
    <w:rsid w:val="00A5350F"/>
    <w:rsid w:val="00A53FEA"/>
    <w:rsid w:val="00A56FE4"/>
    <w:rsid w:val="00A63926"/>
    <w:rsid w:val="00A64C37"/>
    <w:rsid w:val="00A66D95"/>
    <w:rsid w:val="00A70F8E"/>
    <w:rsid w:val="00A7584B"/>
    <w:rsid w:val="00A76DE7"/>
    <w:rsid w:val="00A80727"/>
    <w:rsid w:val="00A814D8"/>
    <w:rsid w:val="00A8220D"/>
    <w:rsid w:val="00A82895"/>
    <w:rsid w:val="00A82CDA"/>
    <w:rsid w:val="00A82EE3"/>
    <w:rsid w:val="00A8467D"/>
    <w:rsid w:val="00A85479"/>
    <w:rsid w:val="00A92A31"/>
    <w:rsid w:val="00A94A62"/>
    <w:rsid w:val="00AA1160"/>
    <w:rsid w:val="00AA3552"/>
    <w:rsid w:val="00AA4735"/>
    <w:rsid w:val="00AA6014"/>
    <w:rsid w:val="00AA703D"/>
    <w:rsid w:val="00AA7BCC"/>
    <w:rsid w:val="00AB4388"/>
    <w:rsid w:val="00AB5D63"/>
    <w:rsid w:val="00AC40AB"/>
    <w:rsid w:val="00AC476C"/>
    <w:rsid w:val="00AC5417"/>
    <w:rsid w:val="00AC5A55"/>
    <w:rsid w:val="00AD187C"/>
    <w:rsid w:val="00AD44B6"/>
    <w:rsid w:val="00AD5BA9"/>
    <w:rsid w:val="00AD644F"/>
    <w:rsid w:val="00AE0F37"/>
    <w:rsid w:val="00AE185C"/>
    <w:rsid w:val="00AE266C"/>
    <w:rsid w:val="00AE7493"/>
    <w:rsid w:val="00AF0A0B"/>
    <w:rsid w:val="00AF16EF"/>
    <w:rsid w:val="00AF3D5B"/>
    <w:rsid w:val="00B04FBE"/>
    <w:rsid w:val="00B06061"/>
    <w:rsid w:val="00B129EE"/>
    <w:rsid w:val="00B138B1"/>
    <w:rsid w:val="00B146D0"/>
    <w:rsid w:val="00B22EEA"/>
    <w:rsid w:val="00B23E69"/>
    <w:rsid w:val="00B30F7A"/>
    <w:rsid w:val="00B3524E"/>
    <w:rsid w:val="00B36CD2"/>
    <w:rsid w:val="00B42720"/>
    <w:rsid w:val="00B43AD7"/>
    <w:rsid w:val="00B47733"/>
    <w:rsid w:val="00B56BEA"/>
    <w:rsid w:val="00B64955"/>
    <w:rsid w:val="00B65064"/>
    <w:rsid w:val="00B6695C"/>
    <w:rsid w:val="00B66C8A"/>
    <w:rsid w:val="00B66D96"/>
    <w:rsid w:val="00B67390"/>
    <w:rsid w:val="00B673B1"/>
    <w:rsid w:val="00B71C90"/>
    <w:rsid w:val="00B73B60"/>
    <w:rsid w:val="00B77ECF"/>
    <w:rsid w:val="00B80ADC"/>
    <w:rsid w:val="00B840DE"/>
    <w:rsid w:val="00B8626A"/>
    <w:rsid w:val="00B86698"/>
    <w:rsid w:val="00B87FE4"/>
    <w:rsid w:val="00B92B1A"/>
    <w:rsid w:val="00B9601E"/>
    <w:rsid w:val="00B96A36"/>
    <w:rsid w:val="00B979E8"/>
    <w:rsid w:val="00BA388C"/>
    <w:rsid w:val="00BA5F49"/>
    <w:rsid w:val="00BA73EB"/>
    <w:rsid w:val="00BB22A0"/>
    <w:rsid w:val="00BB2B08"/>
    <w:rsid w:val="00BB674D"/>
    <w:rsid w:val="00BB69D1"/>
    <w:rsid w:val="00BC05EC"/>
    <w:rsid w:val="00BC1153"/>
    <w:rsid w:val="00BC115E"/>
    <w:rsid w:val="00BC1484"/>
    <w:rsid w:val="00BC3F25"/>
    <w:rsid w:val="00BC47DA"/>
    <w:rsid w:val="00BD18DF"/>
    <w:rsid w:val="00BD278D"/>
    <w:rsid w:val="00BD4650"/>
    <w:rsid w:val="00BD4B33"/>
    <w:rsid w:val="00BE0ECE"/>
    <w:rsid w:val="00BE5C02"/>
    <w:rsid w:val="00BF0317"/>
    <w:rsid w:val="00BF1FCF"/>
    <w:rsid w:val="00BF5004"/>
    <w:rsid w:val="00BF6EEB"/>
    <w:rsid w:val="00C00182"/>
    <w:rsid w:val="00C15F94"/>
    <w:rsid w:val="00C16E9E"/>
    <w:rsid w:val="00C1759C"/>
    <w:rsid w:val="00C20151"/>
    <w:rsid w:val="00C22A75"/>
    <w:rsid w:val="00C248B3"/>
    <w:rsid w:val="00C25295"/>
    <w:rsid w:val="00C26BE6"/>
    <w:rsid w:val="00C316CC"/>
    <w:rsid w:val="00C318F7"/>
    <w:rsid w:val="00C3198A"/>
    <w:rsid w:val="00C334FF"/>
    <w:rsid w:val="00C42596"/>
    <w:rsid w:val="00C4301B"/>
    <w:rsid w:val="00C44ADC"/>
    <w:rsid w:val="00C44F50"/>
    <w:rsid w:val="00C454B2"/>
    <w:rsid w:val="00C47819"/>
    <w:rsid w:val="00C511BB"/>
    <w:rsid w:val="00C5314A"/>
    <w:rsid w:val="00C53658"/>
    <w:rsid w:val="00C552DF"/>
    <w:rsid w:val="00C554C0"/>
    <w:rsid w:val="00C611E2"/>
    <w:rsid w:val="00C615DE"/>
    <w:rsid w:val="00C62B7F"/>
    <w:rsid w:val="00C675B5"/>
    <w:rsid w:val="00C67A36"/>
    <w:rsid w:val="00C71E51"/>
    <w:rsid w:val="00C773FB"/>
    <w:rsid w:val="00C81436"/>
    <w:rsid w:val="00C81978"/>
    <w:rsid w:val="00C81E36"/>
    <w:rsid w:val="00C827E1"/>
    <w:rsid w:val="00C82CAB"/>
    <w:rsid w:val="00C84AA7"/>
    <w:rsid w:val="00C92606"/>
    <w:rsid w:val="00C95017"/>
    <w:rsid w:val="00C957ED"/>
    <w:rsid w:val="00C95C3C"/>
    <w:rsid w:val="00CA034F"/>
    <w:rsid w:val="00CA06A8"/>
    <w:rsid w:val="00CA0AFF"/>
    <w:rsid w:val="00CA0BF9"/>
    <w:rsid w:val="00CA1E3A"/>
    <w:rsid w:val="00CA377A"/>
    <w:rsid w:val="00CA4591"/>
    <w:rsid w:val="00CB05CE"/>
    <w:rsid w:val="00CB3003"/>
    <w:rsid w:val="00CB739C"/>
    <w:rsid w:val="00CC2286"/>
    <w:rsid w:val="00CC394C"/>
    <w:rsid w:val="00CC5EEE"/>
    <w:rsid w:val="00CD3DAB"/>
    <w:rsid w:val="00CD61AC"/>
    <w:rsid w:val="00CD6F44"/>
    <w:rsid w:val="00CE0F74"/>
    <w:rsid w:val="00CE311F"/>
    <w:rsid w:val="00CE36BB"/>
    <w:rsid w:val="00CE61BD"/>
    <w:rsid w:val="00CE688A"/>
    <w:rsid w:val="00CF000A"/>
    <w:rsid w:val="00CF135E"/>
    <w:rsid w:val="00CF4576"/>
    <w:rsid w:val="00CF591A"/>
    <w:rsid w:val="00CF726B"/>
    <w:rsid w:val="00D00F54"/>
    <w:rsid w:val="00D01E4A"/>
    <w:rsid w:val="00D04D48"/>
    <w:rsid w:val="00D0570C"/>
    <w:rsid w:val="00D06C4E"/>
    <w:rsid w:val="00D0740A"/>
    <w:rsid w:val="00D0761D"/>
    <w:rsid w:val="00D11A1C"/>
    <w:rsid w:val="00D11A67"/>
    <w:rsid w:val="00D14F8E"/>
    <w:rsid w:val="00D16109"/>
    <w:rsid w:val="00D16327"/>
    <w:rsid w:val="00D16A7F"/>
    <w:rsid w:val="00D17F4A"/>
    <w:rsid w:val="00D21128"/>
    <w:rsid w:val="00D212B5"/>
    <w:rsid w:val="00D2132D"/>
    <w:rsid w:val="00D21387"/>
    <w:rsid w:val="00D24105"/>
    <w:rsid w:val="00D2410F"/>
    <w:rsid w:val="00D2743B"/>
    <w:rsid w:val="00D30CE9"/>
    <w:rsid w:val="00D333A1"/>
    <w:rsid w:val="00D3547B"/>
    <w:rsid w:val="00D40E96"/>
    <w:rsid w:val="00D46A30"/>
    <w:rsid w:val="00D50ACD"/>
    <w:rsid w:val="00D55BB6"/>
    <w:rsid w:val="00D57F2E"/>
    <w:rsid w:val="00D6247E"/>
    <w:rsid w:val="00D62566"/>
    <w:rsid w:val="00D661BB"/>
    <w:rsid w:val="00D71BE2"/>
    <w:rsid w:val="00D74628"/>
    <w:rsid w:val="00D84CE0"/>
    <w:rsid w:val="00D9557E"/>
    <w:rsid w:val="00D958DD"/>
    <w:rsid w:val="00D97C43"/>
    <w:rsid w:val="00DA01F4"/>
    <w:rsid w:val="00DA4BE7"/>
    <w:rsid w:val="00DB1EDA"/>
    <w:rsid w:val="00DB37C3"/>
    <w:rsid w:val="00DB6D4B"/>
    <w:rsid w:val="00DB7FC3"/>
    <w:rsid w:val="00DC2A32"/>
    <w:rsid w:val="00DC511B"/>
    <w:rsid w:val="00DD33EE"/>
    <w:rsid w:val="00DE25AB"/>
    <w:rsid w:val="00DE74D7"/>
    <w:rsid w:val="00DE7B33"/>
    <w:rsid w:val="00DF10E2"/>
    <w:rsid w:val="00DF6508"/>
    <w:rsid w:val="00E00269"/>
    <w:rsid w:val="00E010D5"/>
    <w:rsid w:val="00E04310"/>
    <w:rsid w:val="00E0758B"/>
    <w:rsid w:val="00E107A7"/>
    <w:rsid w:val="00E151BB"/>
    <w:rsid w:val="00E162B0"/>
    <w:rsid w:val="00E16D9D"/>
    <w:rsid w:val="00E2183C"/>
    <w:rsid w:val="00E23119"/>
    <w:rsid w:val="00E23315"/>
    <w:rsid w:val="00E255E8"/>
    <w:rsid w:val="00E271A1"/>
    <w:rsid w:val="00E31364"/>
    <w:rsid w:val="00E31642"/>
    <w:rsid w:val="00E35FC6"/>
    <w:rsid w:val="00E35FCB"/>
    <w:rsid w:val="00E36692"/>
    <w:rsid w:val="00E41A35"/>
    <w:rsid w:val="00E41BEB"/>
    <w:rsid w:val="00E45319"/>
    <w:rsid w:val="00E468FF"/>
    <w:rsid w:val="00E505EE"/>
    <w:rsid w:val="00E508DD"/>
    <w:rsid w:val="00E5263F"/>
    <w:rsid w:val="00E5688D"/>
    <w:rsid w:val="00E577C2"/>
    <w:rsid w:val="00E671CF"/>
    <w:rsid w:val="00E672AC"/>
    <w:rsid w:val="00E7107E"/>
    <w:rsid w:val="00E727AF"/>
    <w:rsid w:val="00E72995"/>
    <w:rsid w:val="00E749A9"/>
    <w:rsid w:val="00E76EAD"/>
    <w:rsid w:val="00E802D6"/>
    <w:rsid w:val="00E80FA5"/>
    <w:rsid w:val="00E81A85"/>
    <w:rsid w:val="00E83091"/>
    <w:rsid w:val="00E8462A"/>
    <w:rsid w:val="00E84672"/>
    <w:rsid w:val="00E873F7"/>
    <w:rsid w:val="00E8743C"/>
    <w:rsid w:val="00E90695"/>
    <w:rsid w:val="00E90735"/>
    <w:rsid w:val="00E9293B"/>
    <w:rsid w:val="00E960DF"/>
    <w:rsid w:val="00E97B33"/>
    <w:rsid w:val="00EA1B9F"/>
    <w:rsid w:val="00EA51F9"/>
    <w:rsid w:val="00EA791D"/>
    <w:rsid w:val="00EB175C"/>
    <w:rsid w:val="00EB2316"/>
    <w:rsid w:val="00EB4545"/>
    <w:rsid w:val="00EB733C"/>
    <w:rsid w:val="00EC184E"/>
    <w:rsid w:val="00EC1868"/>
    <w:rsid w:val="00EC33A0"/>
    <w:rsid w:val="00EC5D6B"/>
    <w:rsid w:val="00EC6874"/>
    <w:rsid w:val="00ED1CE7"/>
    <w:rsid w:val="00ED2D93"/>
    <w:rsid w:val="00ED2EA4"/>
    <w:rsid w:val="00ED36C8"/>
    <w:rsid w:val="00ED4423"/>
    <w:rsid w:val="00ED4B6A"/>
    <w:rsid w:val="00ED60FE"/>
    <w:rsid w:val="00ED70C1"/>
    <w:rsid w:val="00ED7664"/>
    <w:rsid w:val="00EE0468"/>
    <w:rsid w:val="00EE230A"/>
    <w:rsid w:val="00EE289F"/>
    <w:rsid w:val="00EF47D1"/>
    <w:rsid w:val="00EF74CF"/>
    <w:rsid w:val="00F0047D"/>
    <w:rsid w:val="00F004DD"/>
    <w:rsid w:val="00F00B40"/>
    <w:rsid w:val="00F01244"/>
    <w:rsid w:val="00F068A3"/>
    <w:rsid w:val="00F1378E"/>
    <w:rsid w:val="00F1562A"/>
    <w:rsid w:val="00F16E15"/>
    <w:rsid w:val="00F17326"/>
    <w:rsid w:val="00F213D1"/>
    <w:rsid w:val="00F2431B"/>
    <w:rsid w:val="00F25106"/>
    <w:rsid w:val="00F26BD4"/>
    <w:rsid w:val="00F33989"/>
    <w:rsid w:val="00F40CC8"/>
    <w:rsid w:val="00F427CB"/>
    <w:rsid w:val="00F461DA"/>
    <w:rsid w:val="00F476C1"/>
    <w:rsid w:val="00F50EB1"/>
    <w:rsid w:val="00F51053"/>
    <w:rsid w:val="00F51721"/>
    <w:rsid w:val="00F52D33"/>
    <w:rsid w:val="00F5305F"/>
    <w:rsid w:val="00F5739A"/>
    <w:rsid w:val="00F57CB0"/>
    <w:rsid w:val="00F60C25"/>
    <w:rsid w:val="00F63AC1"/>
    <w:rsid w:val="00F64B64"/>
    <w:rsid w:val="00F65DC7"/>
    <w:rsid w:val="00F67057"/>
    <w:rsid w:val="00F779A6"/>
    <w:rsid w:val="00F77A29"/>
    <w:rsid w:val="00F77C10"/>
    <w:rsid w:val="00F81C08"/>
    <w:rsid w:val="00F83A84"/>
    <w:rsid w:val="00F877E5"/>
    <w:rsid w:val="00F9173C"/>
    <w:rsid w:val="00F9272C"/>
    <w:rsid w:val="00F92B3E"/>
    <w:rsid w:val="00F93DB2"/>
    <w:rsid w:val="00F94962"/>
    <w:rsid w:val="00F94DB2"/>
    <w:rsid w:val="00F96644"/>
    <w:rsid w:val="00FA1B21"/>
    <w:rsid w:val="00FA27A6"/>
    <w:rsid w:val="00FA4506"/>
    <w:rsid w:val="00FA5D8A"/>
    <w:rsid w:val="00FA6516"/>
    <w:rsid w:val="00FA7226"/>
    <w:rsid w:val="00FB1AD2"/>
    <w:rsid w:val="00FB6DFF"/>
    <w:rsid w:val="00FB79B7"/>
    <w:rsid w:val="00FC0FBD"/>
    <w:rsid w:val="00FC461A"/>
    <w:rsid w:val="00FD1E8B"/>
    <w:rsid w:val="00FD31AE"/>
    <w:rsid w:val="00FD5416"/>
    <w:rsid w:val="00FE4A4E"/>
    <w:rsid w:val="00FE4D08"/>
    <w:rsid w:val="00FE6D44"/>
    <w:rsid w:val="00FE71E6"/>
    <w:rsid w:val="00FF0351"/>
    <w:rsid w:val="00FF09FB"/>
    <w:rsid w:val="00FF1396"/>
    <w:rsid w:val="00FF5B96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47BC0C3"/>
  <w15:docId w15:val="{76ABD13D-1F97-41C6-ADC8-7DDDBA3A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383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A383E"/>
    <w:pPr>
      <w:jc w:val="both"/>
      <w:outlineLvl w:val="0"/>
    </w:pPr>
    <w:rPr>
      <w:rFonts w:ascii="Trebuchet MS" w:eastAsia="Times New Roman" w:hAnsi="Trebuchet MS" w:cs="Arial"/>
      <w:b/>
      <w:bCs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A383E"/>
    <w:pPr>
      <w:keepNext/>
      <w:keepLines/>
      <w:spacing w:before="40" w:after="120"/>
      <w:outlineLvl w:val="1"/>
    </w:pPr>
    <w:rPr>
      <w:rFonts w:ascii="Trebuchet MS" w:eastAsiaTheme="majorEastAsia" w:hAnsi="Trebuchet MS" w:cstheme="majorBidi"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485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">
    <w:name w:val="nospacing"/>
    <w:basedOn w:val="Normal"/>
    <w:rsid w:val="008D7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1628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934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34C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C48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A3552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AA3552"/>
    <w:rPr>
      <w:b/>
      <w:bCs/>
    </w:rPr>
  </w:style>
  <w:style w:type="table" w:styleId="TableGrid">
    <w:name w:val="Table Grid"/>
    <w:basedOn w:val="TableNormal"/>
    <w:rsid w:val="00F9173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EF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374B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0C7165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n-GB"/>
    </w:rPr>
  </w:style>
  <w:style w:type="character" w:customStyle="1" w:styleId="importantlabelred1">
    <w:name w:val="importantlabelred1"/>
    <w:rsid w:val="005939E0"/>
    <w:rPr>
      <w:vanish w:val="0"/>
      <w:webHidden w:val="0"/>
      <w:color w:val="FF0000"/>
      <w:specVanish w:val="0"/>
    </w:rPr>
  </w:style>
  <w:style w:type="character" w:customStyle="1" w:styleId="Heading1Char">
    <w:name w:val="Heading 1 Char"/>
    <w:link w:val="Heading1"/>
    <w:rsid w:val="004A383E"/>
    <w:rPr>
      <w:rFonts w:ascii="Trebuchet MS" w:hAnsi="Trebuchet MS" w:cs="Arial"/>
      <w:b/>
      <w:bCs/>
      <w:sz w:val="36"/>
      <w:szCs w:val="36"/>
    </w:rPr>
  </w:style>
  <w:style w:type="character" w:styleId="Emphasis">
    <w:name w:val="Emphasis"/>
    <w:uiPriority w:val="20"/>
    <w:qFormat/>
    <w:rsid w:val="00065872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E010D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E010D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E010D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010D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Spacing0">
    <w:name w:val="No Spacing"/>
    <w:uiPriority w:val="1"/>
    <w:qFormat/>
    <w:rsid w:val="00E010D5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rsid w:val="0065485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A445D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17A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4A383E"/>
    <w:rPr>
      <w:rFonts w:ascii="Trebuchet MS" w:eastAsiaTheme="majorEastAsia" w:hAnsi="Trebuchet MS" w:cstheme="majorBidi"/>
      <w:color w:val="000000" w:themeColor="text1"/>
      <w:sz w:val="28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6116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3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6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16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06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582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9678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03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0244513">
              <w:marLeft w:val="0"/>
              <w:marRight w:val="0"/>
              <w:marTop w:val="0"/>
              <w:marBottom w:val="0"/>
              <w:divBdr>
                <w:top w:val="single" w:sz="6" w:space="0" w:color="2F6580"/>
                <w:left w:val="single" w:sz="6" w:space="0" w:color="2F6580"/>
                <w:bottom w:val="single" w:sz="6" w:space="0" w:color="2F6580"/>
                <w:right w:val="single" w:sz="6" w:space="0" w:color="2F6580"/>
              </w:divBdr>
              <w:divsChild>
                <w:div w:id="1303272734">
                  <w:marLeft w:val="150"/>
                  <w:marRight w:val="150"/>
                  <w:marTop w:val="150"/>
                  <w:marBottom w:val="150"/>
                  <w:divBdr>
                    <w:top w:val="single" w:sz="6" w:space="0" w:color="2F6580"/>
                    <w:left w:val="single" w:sz="6" w:space="0" w:color="2F6580"/>
                    <w:bottom w:val="single" w:sz="6" w:space="0" w:color="2F6580"/>
                    <w:right w:val="single" w:sz="6" w:space="0" w:color="2F6580"/>
                  </w:divBdr>
                  <w:divsChild>
                    <w:div w:id="5843406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129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29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858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206C49"/>
                        <w:bottom w:val="none" w:sz="0" w:space="0" w:color="auto"/>
                        <w:right w:val="single" w:sz="6" w:space="0" w:color="206C49"/>
                      </w:divBdr>
                      <w:divsChild>
                        <w:div w:id="107632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5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dfi\Documents\Custom%20Office%20Templates\Bosley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E6ABC235574441B317B2840DFCAE64" ma:contentTypeVersion="13" ma:contentTypeDescription="Create a new document." ma:contentTypeScope="" ma:versionID="e24fee48f01ece7df8e499b5551f435f">
  <xsd:schema xmlns:xsd="http://www.w3.org/2001/XMLSchema" xmlns:xs="http://www.w3.org/2001/XMLSchema" xmlns:p="http://schemas.microsoft.com/office/2006/metadata/properties" xmlns:ns3="44b6a16c-7070-491c-b208-c320d2be99f6" xmlns:ns4="bfc20580-0757-4258-9b28-3e4fcb64c651" targetNamespace="http://schemas.microsoft.com/office/2006/metadata/properties" ma:root="true" ma:fieldsID="fc39333832b2d7f011926616d810719a" ns3:_="" ns4:_="">
    <xsd:import namespace="44b6a16c-7070-491c-b208-c320d2be99f6"/>
    <xsd:import namespace="bfc20580-0757-4258-9b28-3e4fcb64c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6a16c-7070-491c-b208-c320d2be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0580-0757-4258-9b28-3e4fcb64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03C6-F9A2-4DD9-92E6-4A93B9E09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b6a16c-7070-491c-b208-c320d2be99f6"/>
    <ds:schemaRef ds:uri="bfc20580-0757-4258-9b28-3e4fcb64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3C60E-2FBB-4FC3-BADA-2FD065332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E7B2B7-8161-4DA7-8757-015DE038D3D4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bfc20580-0757-4258-9b28-3e4fcb64c651"/>
    <ds:schemaRef ds:uri="http://schemas.microsoft.com/office/infopath/2007/PartnerControls"/>
    <ds:schemaRef ds:uri="http://schemas.openxmlformats.org/package/2006/metadata/core-properties"/>
    <ds:schemaRef ds:uri="44b6a16c-7070-491c-b208-c320d2be99f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61EB09D-7EA2-423C-ADAA-FA70CEBC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Bosley Letterhead Template</Template>
  <TotalTime>1</TotalTime>
  <Pages>3</Pages>
  <Words>437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Bosley St Mary’s CE [controlled] Primary School</vt:lpstr>
    </vt:vector>
  </TitlesOfParts>
  <Company>Microsoft</Company>
  <LinksUpToDate>false</LinksUpToDate>
  <CharactersWithSpaces>3225</CharactersWithSpaces>
  <SharedDoc>false</SharedDoc>
  <HLinks>
    <vt:vector size="24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mailto:admin@st-marys-bosley.cheshire.sch.uk</vt:lpwstr>
      </vt:variant>
      <vt:variant>
        <vt:lpwstr/>
      </vt:variant>
      <vt:variant>
        <vt:i4>8126474</vt:i4>
      </vt:variant>
      <vt:variant>
        <vt:i4>-1</vt:i4>
      </vt:variant>
      <vt:variant>
        <vt:i4>2052</vt:i4>
      </vt:variant>
      <vt:variant>
        <vt:i4>1</vt:i4>
      </vt:variant>
      <vt:variant>
        <vt:lpwstr>http://www.youthsporttrust.org/downloads/cms/logos/PESSYP_KM_ACTIVE_4CP.jpg</vt:lpwstr>
      </vt:variant>
      <vt:variant>
        <vt:lpwstr/>
      </vt:variant>
      <vt:variant>
        <vt:i4>4194308</vt:i4>
      </vt:variant>
      <vt:variant>
        <vt:i4>-1</vt:i4>
      </vt:variant>
      <vt:variant>
        <vt:i4>2067</vt:i4>
      </vt:variant>
      <vt:variant>
        <vt:i4>4</vt:i4>
      </vt:variant>
      <vt:variant>
        <vt:lpwstr>http://www.google.co.uk/imgres?imgurl=http://www.woodheys.trafford.sch.uk/userfiles/image/eco-schools%252520logo1.jpg&amp;imgrefurl=http://www.woodheys.trafford.sch.uk/page.php%3Fc%3D42&amp;usg=__yneGG-yH0qcpMJeOAPAuTKkoay4=&amp;h=350&amp;w=336&amp;sz=21&amp;hl=en&amp;start=1&amp;zoom=1&amp;tbnid=MaA4yQqYBGUGlM:&amp;tbnh=120&amp;tbnw=115&amp;ei=XZrxT-WiF8el0QWf5JziDQ&amp;prev=/search%3Fq%3Deco%2Bschools%2Bgreen%2Bflag%2Blogo%26hl%3Den%26safe%3Dvss%26sa%3DX%26biw%3D1366%26bih%3D619%26sout%3D1%26tbm%3Disch%26prmd%3Dimvns&amp;itbs=1</vt:lpwstr>
      </vt:variant>
      <vt:variant>
        <vt:lpwstr/>
      </vt:variant>
      <vt:variant>
        <vt:i4>1441840</vt:i4>
      </vt:variant>
      <vt:variant>
        <vt:i4>-1</vt:i4>
      </vt:variant>
      <vt:variant>
        <vt:i4>2067</vt:i4>
      </vt:variant>
      <vt:variant>
        <vt:i4>1</vt:i4>
      </vt:variant>
      <vt:variant>
        <vt:lpwstr>http://t0.gstatic.com/images?q=tbn:ANd9GcS4rlbeeSoxuN_jKXxsklQGWFLaOMNiiK6lxOA4lWzJfXQjbAjNPeQtgg:www.woodheys.trafford.sch.uk/userfiles/image/eco-schools%252520logo1.jpg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Bosley St Mary’s CE [controlled] Primary School</dc:title>
  <dc:creator>Rebecca Hadfield</dc:creator>
  <cp:lastModifiedBy>Woodcocks Well Primary Head</cp:lastModifiedBy>
  <cp:revision>2</cp:revision>
  <cp:lastPrinted>2017-11-02T08:15:00Z</cp:lastPrinted>
  <dcterms:created xsi:type="dcterms:W3CDTF">2021-07-03T19:42:00Z</dcterms:created>
  <dcterms:modified xsi:type="dcterms:W3CDTF">2021-07-03T19:42:00Z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0x01010078E6ABC235574441B317B2840DFCAE64</vt:lpwstr>
  </property>
</Properties>
</file>